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2046"/>
        <w:gridCol w:w="4507"/>
        <w:gridCol w:w="3228"/>
      </w:tblGrid>
      <w:tr w:rsidR="00D16843" w:rsidRPr="00D16843" w14:paraId="4BCAE01A" w14:textId="77777777" w:rsidTr="00C31D39">
        <w:trPr>
          <w:trHeight w:val="1134"/>
          <w:jc w:val="center"/>
        </w:trPr>
        <w:tc>
          <w:tcPr>
            <w:tcW w:w="2000" w:type="dxa"/>
            <w:tcBorders>
              <w:right w:val="single" w:sz="12" w:space="0" w:color="BFBFBF"/>
            </w:tcBorders>
          </w:tcPr>
          <w:p w14:paraId="7B137539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 wp14:anchorId="0CEE09E5" wp14:editId="22FE59C7">
                  <wp:extent cx="1135380" cy="624840"/>
                  <wp:effectExtent l="19050" t="0" r="7620" b="0"/>
                  <wp:docPr id="15" name="Picture 15" descr="C:\Users\vlachogianni\Documents\My Dropbox\mio-brand\brand-soft-update\logomark\PNG\110DPI\cmyk\mio-ecsde-moderniz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vlachogianni\Documents\My Dropbox\mio-brand\brand-soft-update\logomark\PNG\110DPI\cmyk\mio-ecsde-moderniz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  <w:tcBorders>
              <w:left w:val="single" w:sz="12" w:space="0" w:color="BFBFBF"/>
            </w:tcBorders>
          </w:tcPr>
          <w:p w14:paraId="348504B8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color w:val="0071BC"/>
                <w:sz w:val="26"/>
                <w:szCs w:val="26"/>
                <w:lang w:val="en-US" w:eastAsia="el-GR"/>
              </w:rPr>
            </w:pPr>
            <w:r w:rsidRPr="00D16843">
              <w:rPr>
                <w:rFonts w:ascii="Calibri" w:hAnsi="Calibri"/>
                <w:color w:val="0071BC"/>
                <w:sz w:val="28"/>
                <w:szCs w:val="28"/>
                <w:lang w:val="en-US" w:eastAsia="el-GR"/>
              </w:rPr>
              <w:t>Mediterranean Information Office</w:t>
            </w:r>
          </w:p>
          <w:p w14:paraId="6E12C7CE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7"/>
                <w:szCs w:val="17"/>
                <w:lang w:val="en-US" w:eastAsia="el-GR"/>
              </w:rPr>
              <w:t>for Environment, Culture &amp; Sustainable Development</w:t>
            </w:r>
          </w:p>
          <w:p w14:paraId="6188162E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spacing w:before="80" w:after="80"/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071BC"/>
                <w:sz w:val="13"/>
                <w:szCs w:val="13"/>
                <w:lang w:val="en-US" w:eastAsia="el-GR"/>
              </w:rPr>
              <w:t>The Mediterranean NGO Federation for Environment and development</w:t>
            </w:r>
          </w:p>
        </w:tc>
        <w:tc>
          <w:tcPr>
            <w:tcW w:w="3249" w:type="dxa"/>
          </w:tcPr>
          <w:p w14:paraId="3CC7D5BA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12, </w:t>
            </w:r>
            <w:proofErr w:type="spellStart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Kyrristou</w:t>
            </w:r>
            <w:proofErr w:type="spellEnd"/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 str. 105 56, Athens, Greece</w:t>
            </w:r>
          </w:p>
          <w:p w14:paraId="595F1371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n-GB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T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 xml:space="preserve">: +30210-3247490 | 0030-210-3247267 </w:t>
            </w:r>
          </w:p>
          <w:p w14:paraId="2F79ABD8" w14:textId="77777777" w:rsidR="00D16843" w:rsidRPr="00AD3D8A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s-ES" w:eastAsia="el-GR"/>
              </w:rPr>
            </w:pPr>
            <w:r w:rsidRPr="00AD3D8A">
              <w:rPr>
                <w:rFonts w:ascii="Calibri" w:hAnsi="Calibri"/>
                <w:b/>
                <w:color w:val="0DB10F"/>
                <w:sz w:val="18"/>
                <w:szCs w:val="18"/>
                <w:lang w:val="es-ES" w:eastAsia="el-GR"/>
              </w:rPr>
              <w:t>F</w:t>
            </w:r>
            <w:r w:rsidRPr="00AD3D8A">
              <w:rPr>
                <w:rFonts w:ascii="Calibri" w:hAnsi="Calibri"/>
                <w:sz w:val="18"/>
                <w:szCs w:val="18"/>
                <w:lang w:val="es-ES" w:eastAsia="el-GR"/>
              </w:rPr>
              <w:t>: 0030-210-3317127</w:t>
            </w:r>
          </w:p>
          <w:p w14:paraId="69C2567B" w14:textId="77777777" w:rsidR="00D16843" w:rsidRPr="00AD3D8A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18"/>
                <w:szCs w:val="18"/>
                <w:lang w:val="es-ES" w:eastAsia="el-GR"/>
              </w:rPr>
            </w:pPr>
            <w:r w:rsidRPr="00AD3D8A">
              <w:rPr>
                <w:rFonts w:ascii="Calibri" w:hAnsi="Calibri"/>
                <w:b/>
                <w:color w:val="0DB10F"/>
                <w:sz w:val="18"/>
                <w:szCs w:val="18"/>
                <w:lang w:val="es-ES" w:eastAsia="el-GR"/>
              </w:rPr>
              <w:t>E</w:t>
            </w:r>
            <w:r w:rsidRPr="00AD3D8A">
              <w:rPr>
                <w:rFonts w:ascii="Calibri" w:hAnsi="Calibri"/>
                <w:sz w:val="18"/>
                <w:szCs w:val="18"/>
                <w:lang w:val="es-ES" w:eastAsia="el-GR"/>
              </w:rPr>
              <w:t>: info@mio-ecsde.org</w:t>
            </w:r>
          </w:p>
          <w:p w14:paraId="5F7CA4CB" w14:textId="77777777" w:rsidR="00D16843" w:rsidRPr="00D16843" w:rsidRDefault="00D16843" w:rsidP="00D16843">
            <w:pPr>
              <w:tabs>
                <w:tab w:val="center" w:pos="4153"/>
                <w:tab w:val="right" w:pos="8306"/>
              </w:tabs>
              <w:rPr>
                <w:rFonts w:ascii="Calibri" w:hAnsi="Calibri"/>
                <w:sz w:val="22"/>
                <w:szCs w:val="22"/>
                <w:lang w:val="en-US" w:eastAsia="el-GR"/>
              </w:rPr>
            </w:pPr>
            <w:r w:rsidRPr="00D16843">
              <w:rPr>
                <w:rFonts w:ascii="Calibri" w:hAnsi="Calibri"/>
                <w:b/>
                <w:color w:val="0DB10F"/>
                <w:sz w:val="18"/>
                <w:szCs w:val="18"/>
                <w:lang w:val="en-GB" w:eastAsia="el-GR"/>
              </w:rPr>
              <w:t>W</w:t>
            </w:r>
            <w:r w:rsidRPr="00D16843">
              <w:rPr>
                <w:rFonts w:ascii="Calibri" w:hAnsi="Calibri"/>
                <w:sz w:val="18"/>
                <w:szCs w:val="18"/>
                <w:lang w:val="en-GB" w:eastAsia="el-GR"/>
              </w:rPr>
              <w:t>: www.mio-ecsde.org</w:t>
            </w:r>
          </w:p>
        </w:tc>
      </w:tr>
    </w:tbl>
    <w:p w14:paraId="410435EA" w14:textId="77777777" w:rsidR="00D16843" w:rsidRPr="00D16843" w:rsidRDefault="00D16843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14:paraId="59951E22" w14:textId="439A7CF8" w:rsidR="00205D7D" w:rsidRDefault="005B4DD5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  <w:r w:rsidRPr="0071384B">
        <w:rPr>
          <w:rFonts w:asciiTheme="minorHAnsi" w:hAnsiTheme="minorHAnsi"/>
          <w:sz w:val="22"/>
          <w:szCs w:val="22"/>
          <w:lang w:val="en-US"/>
        </w:rPr>
        <w:t>Athens</w:t>
      </w:r>
      <w:r w:rsidR="004A1711">
        <w:rPr>
          <w:rFonts w:asciiTheme="minorHAnsi" w:hAnsiTheme="minorHAnsi"/>
          <w:sz w:val="22"/>
          <w:szCs w:val="22"/>
          <w:lang w:val="en-US"/>
        </w:rPr>
        <w:t>,</w:t>
      </w:r>
      <w:r w:rsidRPr="0071384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5F6810">
        <w:rPr>
          <w:rFonts w:asciiTheme="minorHAnsi" w:hAnsiTheme="minorHAnsi"/>
          <w:sz w:val="22"/>
          <w:szCs w:val="22"/>
          <w:lang w:val="en-US"/>
        </w:rPr>
        <w:t>4</w:t>
      </w:r>
      <w:r w:rsidR="005F6810" w:rsidRPr="0071384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71384B" w:rsidRPr="0071384B">
        <w:rPr>
          <w:rFonts w:asciiTheme="minorHAnsi" w:hAnsiTheme="minorHAnsi"/>
          <w:sz w:val="22"/>
          <w:szCs w:val="22"/>
          <w:lang w:val="en-US"/>
        </w:rPr>
        <w:t xml:space="preserve">May </w:t>
      </w:r>
      <w:r w:rsidR="00B10AB3" w:rsidRPr="0071384B">
        <w:rPr>
          <w:rFonts w:asciiTheme="minorHAnsi" w:hAnsiTheme="minorHAnsi"/>
          <w:sz w:val="22"/>
          <w:szCs w:val="22"/>
          <w:lang w:val="en-US"/>
        </w:rPr>
        <w:t>20</w:t>
      </w:r>
      <w:r w:rsidR="00A17971" w:rsidRPr="0071384B">
        <w:rPr>
          <w:rFonts w:asciiTheme="minorHAnsi" w:hAnsiTheme="minorHAnsi"/>
          <w:sz w:val="22"/>
          <w:szCs w:val="22"/>
          <w:lang w:val="en-US"/>
        </w:rPr>
        <w:t>2</w:t>
      </w:r>
      <w:r w:rsidR="009C45B5" w:rsidRPr="0071384B">
        <w:rPr>
          <w:rFonts w:asciiTheme="minorHAnsi" w:hAnsiTheme="minorHAnsi"/>
          <w:sz w:val="22"/>
          <w:szCs w:val="22"/>
          <w:lang w:val="en-US"/>
        </w:rPr>
        <w:t>3</w:t>
      </w:r>
    </w:p>
    <w:p w14:paraId="7F1C1D7F" w14:textId="77777777" w:rsidR="00B71AAA" w:rsidRDefault="00B71AAA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14:paraId="6582E9B7" w14:textId="77777777" w:rsidR="00B71AAA" w:rsidRPr="00D16843" w:rsidRDefault="00B71AAA" w:rsidP="00D16843">
      <w:pPr>
        <w:spacing w:before="120" w:after="120"/>
        <w:ind w:left="5672"/>
        <w:jc w:val="right"/>
        <w:rPr>
          <w:rFonts w:asciiTheme="minorHAnsi" w:hAnsiTheme="minorHAnsi"/>
          <w:sz w:val="22"/>
          <w:szCs w:val="22"/>
          <w:lang w:val="en-US"/>
        </w:rPr>
      </w:pPr>
    </w:p>
    <w:p w14:paraId="74A57318" w14:textId="4DF8F1E3" w:rsidR="00175E60" w:rsidRPr="00175E60" w:rsidRDefault="00175E60" w:rsidP="00175E60">
      <w:pPr>
        <w:jc w:val="center"/>
        <w:rPr>
          <w:rFonts w:ascii="Calibri" w:eastAsia="Yu Mincho" w:hAnsi="Calibri" w:cs="Arial"/>
          <w:lang w:val="en-GB"/>
        </w:rPr>
      </w:pPr>
      <w:r>
        <w:rPr>
          <w:rFonts w:ascii="Calibri" w:eastAsia="Yu Mincho" w:hAnsi="Calibri" w:cs="Arial"/>
          <w:b/>
          <w:bCs/>
          <w:lang w:val="en-GB"/>
        </w:rPr>
        <w:t xml:space="preserve">The </w:t>
      </w:r>
      <w:r w:rsidRPr="00175E60">
        <w:rPr>
          <w:rFonts w:ascii="Calibri" w:eastAsia="Yu Mincho" w:hAnsi="Calibri" w:cs="Arial"/>
          <w:b/>
          <w:bCs/>
          <w:lang w:val="en-GB"/>
        </w:rPr>
        <w:t>MEDITERRANEAN INFORMATION OFFICE FOR ENVIRONMENT, CULTURE AND SUSTAINABLE DEVELOPMENT</w:t>
      </w:r>
      <w:r w:rsidR="00FE0C1A">
        <w:rPr>
          <w:rFonts w:ascii="Calibri" w:eastAsia="Yu Mincho" w:hAnsi="Calibri" w:cs="Arial"/>
          <w:b/>
          <w:bCs/>
          <w:lang w:val="en-GB"/>
        </w:rPr>
        <w:t xml:space="preserve">, </w:t>
      </w:r>
      <w:r w:rsidRPr="00175E60">
        <w:rPr>
          <w:rFonts w:ascii="Calibri" w:eastAsia="Yu Mincho" w:hAnsi="Calibri" w:cs="Arial"/>
          <w:b/>
          <w:bCs/>
          <w:lang w:val="en-GB"/>
        </w:rPr>
        <w:t>MIO</w:t>
      </w:r>
      <w:r w:rsidR="00FE0C1A">
        <w:rPr>
          <w:rFonts w:ascii="Calibri" w:eastAsia="Yu Mincho" w:hAnsi="Calibri" w:cs="Arial"/>
          <w:b/>
          <w:bCs/>
          <w:lang w:val="en-GB"/>
        </w:rPr>
        <w:t>-</w:t>
      </w:r>
      <w:r w:rsidRPr="00175E60">
        <w:rPr>
          <w:rFonts w:ascii="Calibri" w:eastAsia="Yu Mincho" w:hAnsi="Calibri" w:cs="Arial"/>
          <w:b/>
          <w:bCs/>
          <w:lang w:val="en-GB"/>
        </w:rPr>
        <w:t>ECSDE</w:t>
      </w:r>
      <w:r>
        <w:rPr>
          <w:rFonts w:ascii="Calibri" w:eastAsia="Yu Mincho" w:hAnsi="Calibri" w:cs="Arial"/>
          <w:b/>
          <w:bCs/>
          <w:lang w:val="en-GB"/>
        </w:rPr>
        <w:t xml:space="preserve"> or </w:t>
      </w:r>
      <w:r w:rsidR="00FE0C1A">
        <w:rPr>
          <w:rFonts w:ascii="Calibri" w:eastAsia="Yu Mincho" w:hAnsi="Calibri" w:cs="Arial"/>
          <w:b/>
          <w:bCs/>
          <w:lang w:val="en-GB"/>
        </w:rPr>
        <w:t xml:space="preserve">The </w:t>
      </w:r>
      <w:r>
        <w:rPr>
          <w:rFonts w:ascii="Calibri" w:eastAsia="Yu Mincho" w:hAnsi="Calibri" w:cs="Arial"/>
          <w:b/>
          <w:bCs/>
          <w:lang w:val="en-GB"/>
        </w:rPr>
        <w:t>Contracting Authority</w:t>
      </w:r>
    </w:p>
    <w:p w14:paraId="0A3D64B8" w14:textId="77777777" w:rsidR="00175E60" w:rsidRPr="00175E60" w:rsidRDefault="00175E60" w:rsidP="00175E60">
      <w:pPr>
        <w:spacing w:line="240" w:lineRule="atLeast"/>
        <w:jc w:val="center"/>
        <w:rPr>
          <w:rFonts w:ascii="Calibri" w:hAnsi="Calibri"/>
          <w:b/>
          <w:bCs/>
          <w:lang w:val="en-GB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8"/>
      </w:tblGrid>
      <w:tr w:rsidR="00175E60" w:rsidRPr="0030762C" w14:paraId="05C85787" w14:textId="77777777">
        <w:trPr>
          <w:trHeight w:val="2115"/>
          <w:jc w:val="center"/>
        </w:trPr>
        <w:tc>
          <w:tcPr>
            <w:tcW w:w="8368" w:type="dxa"/>
            <w:shd w:val="clear" w:color="auto" w:fill="auto"/>
          </w:tcPr>
          <w:p w14:paraId="704DAA34" w14:textId="51E6B652" w:rsidR="00175E60" w:rsidRDefault="00175E60" w:rsidP="00175E60">
            <w:pPr>
              <w:spacing w:line="240" w:lineRule="atLeast"/>
              <w:jc w:val="center"/>
              <w:rPr>
                <w:rFonts w:ascii="Calibri" w:eastAsia="Yu Mincho" w:hAnsi="Calibri" w:cs="Arial"/>
                <w:b/>
                <w:bCs/>
                <w:lang w:val="en-GB"/>
              </w:rPr>
            </w:pPr>
            <w:r w:rsidRPr="00175E60">
              <w:rPr>
                <w:rFonts w:ascii="Calibri" w:eastAsia="Yu Mincho" w:hAnsi="Calibri" w:cs="Arial"/>
                <w:b/>
                <w:bCs/>
                <w:lang w:val="en-GB"/>
              </w:rPr>
              <w:t xml:space="preserve">ANNOUNCES THE PRESENT CALL FOR OFFERS </w:t>
            </w:r>
          </w:p>
          <w:p w14:paraId="1A4C370D" w14:textId="607E4D4A" w:rsidR="00175E60" w:rsidRPr="00175E60" w:rsidRDefault="00175E60" w:rsidP="00175E60">
            <w:pPr>
              <w:spacing w:line="240" w:lineRule="atLeast"/>
              <w:jc w:val="center"/>
              <w:rPr>
                <w:rFonts w:ascii="Calibri" w:eastAsia="Yu Mincho" w:hAnsi="Calibri" w:cs="Arial"/>
                <w:b/>
                <w:bCs/>
                <w:lang w:val="en-GB"/>
              </w:rPr>
            </w:pPr>
            <w:r>
              <w:rPr>
                <w:rFonts w:ascii="Calibri" w:eastAsia="Yu Mincho" w:hAnsi="Calibri" w:cs="Arial"/>
                <w:b/>
                <w:bCs/>
                <w:lang w:val="en-GB"/>
              </w:rPr>
              <w:t>CALL 2-2023/MIO-ECSDE</w:t>
            </w:r>
          </w:p>
          <w:p w14:paraId="5D2EF23A" w14:textId="77777777" w:rsidR="00175E60" w:rsidRPr="00175E60" w:rsidRDefault="00175E60" w:rsidP="00175E60">
            <w:pPr>
              <w:spacing w:line="240" w:lineRule="atLeast"/>
              <w:jc w:val="center"/>
              <w:rPr>
                <w:rFonts w:ascii="Calibri" w:hAnsi="Calibri"/>
                <w:lang w:val="en-GB"/>
              </w:rPr>
            </w:pPr>
          </w:p>
          <w:p w14:paraId="35A132DB" w14:textId="3B8D9A1E" w:rsidR="00175E60" w:rsidRPr="00175E60" w:rsidRDefault="00175E60" w:rsidP="00175E60">
            <w:pPr>
              <w:spacing w:before="120" w:after="120"/>
              <w:ind w:right="-428"/>
              <w:jc w:val="center"/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</w:pPr>
            <w:bookmarkStart w:id="0" w:name="_Hlk132901819"/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For </w:t>
            </w:r>
            <w:r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services for </w:t>
            </w:r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>the realization of the activities:</w:t>
            </w:r>
          </w:p>
          <w:p w14:paraId="0428D2B4" w14:textId="1412A982" w:rsidR="00175E60" w:rsidRPr="00175E60" w:rsidRDefault="00175E60" w:rsidP="00175E60">
            <w:pPr>
              <w:spacing w:before="120" w:after="120"/>
              <w:ind w:right="-428"/>
              <w:jc w:val="center"/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</w:pPr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i. </w:t>
            </w:r>
            <w:bookmarkStart w:id="1" w:name="_Hlk132900020"/>
            <w:r w:rsidR="00ED4EF5"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>“Development of a Waste Management Policy Toolkit</w:t>
            </w:r>
            <w:r w:rsidR="00ED4EF5" w:rsidRPr="000F442B">
              <w:rPr>
                <w:b/>
                <w:color w:val="0071BC"/>
                <w:sz w:val="32"/>
                <w:szCs w:val="32"/>
                <w:lang w:val="en-US" w:eastAsia="el-GR"/>
              </w:rPr>
              <w:t>”</w:t>
            </w:r>
            <w:bookmarkEnd w:id="1"/>
          </w:p>
          <w:p w14:paraId="2D280062" w14:textId="0745D53A" w:rsidR="00175E60" w:rsidRPr="00C25201" w:rsidRDefault="00175E60" w:rsidP="00175E60">
            <w:pPr>
              <w:spacing w:before="120" w:after="120"/>
              <w:ind w:right="-428"/>
              <w:jc w:val="center"/>
              <w:rPr>
                <w:rFonts w:ascii="Calibri" w:hAnsi="Calibri"/>
                <w:b/>
                <w:color w:val="0071BC"/>
                <w:lang w:val="en-US" w:eastAsia="el-GR"/>
              </w:rPr>
            </w:pPr>
            <w:r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 xml:space="preserve">ii. </w:t>
            </w:r>
            <w:bookmarkStart w:id="2" w:name="_Hlk132899985"/>
            <w:r w:rsidR="00ED4EF5" w:rsidRPr="00175E60">
              <w:rPr>
                <w:rFonts w:ascii="Calibri" w:eastAsia="Yu Mincho" w:hAnsi="Calibri" w:cs="Arial"/>
                <w:b/>
                <w:bCs/>
                <w:i/>
                <w:iCs/>
                <w:color w:val="2F5496"/>
                <w:kern w:val="1"/>
                <w:sz w:val="28"/>
                <w:szCs w:val="28"/>
                <w:lang w:val="en-GB" w:eastAsia="hi-IN" w:bidi="hi-IN"/>
              </w:rPr>
              <w:t>“Mainstreaming Potentialities Study on Waste Management”</w:t>
            </w:r>
            <w:bookmarkEnd w:id="2"/>
          </w:p>
          <w:bookmarkEnd w:id="0"/>
          <w:p w14:paraId="6D0F7A01" w14:textId="7DBF96E8" w:rsidR="00175E60" w:rsidRPr="00175E60" w:rsidRDefault="00175E60" w:rsidP="00175E60">
            <w:pPr>
              <w:spacing w:line="240" w:lineRule="atLeast"/>
              <w:jc w:val="center"/>
              <w:rPr>
                <w:rFonts w:ascii="Calibri" w:hAnsi="Calibri"/>
                <w:b/>
                <w:bCs/>
                <w:lang w:val="en-GB"/>
              </w:rPr>
            </w:pPr>
          </w:p>
        </w:tc>
      </w:tr>
    </w:tbl>
    <w:p w14:paraId="210A2E31" w14:textId="77777777" w:rsidR="002705D8" w:rsidRPr="00BA2166" w:rsidRDefault="002705D8" w:rsidP="002705D8">
      <w:pPr>
        <w:suppressAutoHyphens/>
        <w:spacing w:after="180"/>
        <w:jc w:val="both"/>
        <w:rPr>
          <w:rFonts w:asciiTheme="minorHAnsi" w:eastAsia="Yu Mincho" w:hAnsiTheme="minorHAnsi" w:cstheme="minorHAnsi"/>
          <w:sz w:val="22"/>
          <w:szCs w:val="22"/>
          <w:lang w:val="en-GB"/>
        </w:rPr>
      </w:pPr>
      <w:bookmarkStart w:id="3" w:name="_GoBack"/>
      <w:bookmarkEnd w:id="3"/>
    </w:p>
    <w:p w14:paraId="04C47716" w14:textId="77777777" w:rsidR="00C31D39" w:rsidRDefault="00C31D39">
      <w:pPr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br w:type="page"/>
      </w:r>
    </w:p>
    <w:p w14:paraId="50232622" w14:textId="77777777" w:rsidR="006050F9" w:rsidRPr="00D16843" w:rsidRDefault="006050F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lastRenderedPageBreak/>
        <w:t>Annex</w:t>
      </w:r>
      <w:r w:rsidR="005C7605">
        <w:rPr>
          <w:rFonts w:asciiTheme="minorHAnsi" w:hAnsiTheme="minorHAnsi"/>
          <w:b/>
          <w:sz w:val="22"/>
          <w:szCs w:val="22"/>
          <w:lang w:val="en-US"/>
        </w:rPr>
        <w:t>es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: </w:t>
      </w:r>
    </w:p>
    <w:p w14:paraId="6F7AB433" w14:textId="776A9267" w:rsidR="00A72E50" w:rsidRDefault="00AE35CD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>Simplified Solemn Self Declaration</w:t>
      </w:r>
    </w:p>
    <w:p w14:paraId="4E7F6012" w14:textId="5F72B56E" w:rsidR="00AE35CD" w:rsidRPr="00D16843" w:rsidRDefault="00AE35CD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Offer Form </w:t>
      </w:r>
    </w:p>
    <w:p w14:paraId="515FFE2A" w14:textId="77777777" w:rsidR="00A72E50" w:rsidRPr="00D16843" w:rsidRDefault="006050F9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Table for the </w:t>
      </w:r>
      <w:r w:rsidR="0032638D">
        <w:rPr>
          <w:rFonts w:asciiTheme="minorHAnsi" w:hAnsiTheme="minorHAnsi"/>
          <w:b/>
          <w:sz w:val="22"/>
          <w:szCs w:val="22"/>
          <w:lang w:val="en-US"/>
        </w:rPr>
        <w:t>F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 xml:space="preserve">inancial </w:t>
      </w:r>
      <w:r w:rsidR="0032638D">
        <w:rPr>
          <w:rFonts w:asciiTheme="minorHAnsi" w:hAnsiTheme="minorHAnsi"/>
          <w:b/>
          <w:sz w:val="22"/>
          <w:szCs w:val="22"/>
          <w:lang w:val="en-US"/>
        </w:rPr>
        <w:t>O</w:t>
      </w:r>
      <w:r w:rsidRPr="00D16843">
        <w:rPr>
          <w:rFonts w:asciiTheme="minorHAnsi" w:hAnsiTheme="minorHAnsi"/>
          <w:b/>
          <w:sz w:val="22"/>
          <w:szCs w:val="22"/>
          <w:lang w:val="en-US"/>
        </w:rPr>
        <w:t>ffer</w:t>
      </w:r>
    </w:p>
    <w:p w14:paraId="6AA671FD" w14:textId="77777777" w:rsidR="00A72E50" w:rsidRPr="005C7605" w:rsidRDefault="006050F9" w:rsidP="00B24363">
      <w:pPr>
        <w:numPr>
          <w:ilvl w:val="1"/>
          <w:numId w:val="2"/>
        </w:numPr>
        <w:spacing w:before="120" w:after="120"/>
        <w:ind w:left="1276" w:hanging="272"/>
        <w:jc w:val="both"/>
        <w:rPr>
          <w:rFonts w:asciiTheme="minorHAnsi" w:hAnsiTheme="minorHAnsi"/>
          <w:b/>
          <w:sz w:val="22"/>
          <w:szCs w:val="22"/>
          <w:lang w:val="en-US"/>
        </w:rPr>
      </w:pPr>
      <w:r w:rsidRPr="005C7605">
        <w:rPr>
          <w:rFonts w:asciiTheme="minorHAnsi" w:hAnsiTheme="minorHAnsi"/>
          <w:b/>
          <w:sz w:val="22"/>
          <w:szCs w:val="22"/>
          <w:lang w:val="en-US"/>
        </w:rPr>
        <w:t>Terms of Reference</w:t>
      </w:r>
    </w:p>
    <w:p w14:paraId="0E6FE3DC" w14:textId="77777777" w:rsidR="00A72E50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5852671" w14:textId="77777777" w:rsidR="006B6A29" w:rsidRPr="00D16843" w:rsidRDefault="006B6A29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1020ADBF" w14:textId="77777777"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50B6330E" w14:textId="77777777" w:rsidR="00A72E50" w:rsidRPr="00D16843" w:rsidRDefault="00A72E50" w:rsidP="00D16843">
      <w:pPr>
        <w:spacing w:before="120" w:after="120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78D1828A" w14:textId="77777777" w:rsidR="008624D2" w:rsidRPr="00D16843" w:rsidRDefault="006050F9" w:rsidP="00D16843">
      <w:pPr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16843">
        <w:rPr>
          <w:rFonts w:asciiTheme="minorHAnsi" w:hAnsiTheme="minorHAnsi"/>
          <w:b/>
          <w:sz w:val="22"/>
          <w:szCs w:val="22"/>
          <w:lang w:val="en-US"/>
        </w:rPr>
        <w:br w:type="page"/>
      </w:r>
    </w:p>
    <w:p w14:paraId="780D8303" w14:textId="4E59105E" w:rsidR="00AE35CD" w:rsidRPr="00AE35CD" w:rsidRDefault="00AE35CD" w:rsidP="00AE35CD">
      <w:pP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 w:rsidRPr="00AE35CD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 xml:space="preserve">Annex I: 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Simplified </w:t>
      </w:r>
      <w:r w:rsidR="006F502C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Solemn Self Declaration  </w:t>
      </w:r>
      <w:r w:rsidRPr="00AE35CD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</w:t>
      </w:r>
    </w:p>
    <w:p w14:paraId="2CB01E90" w14:textId="77777777" w:rsidR="006F502C" w:rsidRDefault="006F502C">
      <w:pP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</w:p>
    <w:p w14:paraId="38CD3BE4" w14:textId="52837EEA" w:rsidR="006F502C" w:rsidRDefault="006F502C" w:rsidP="006F502C">
      <w:pPr>
        <w:rPr>
          <w:rFonts w:ascii="Calibri" w:hAnsi="Calibri" w:cs="Calibri"/>
          <w:b/>
          <w:u w:val="single"/>
          <w:lang w:val="en-GB" w:eastAsia="en-US"/>
        </w:rPr>
      </w:pPr>
      <w:r w:rsidRPr="006F502C">
        <w:rPr>
          <w:rFonts w:ascii="Calibri" w:hAnsi="Calibri" w:cs="Calibri"/>
          <w:b/>
          <w:u w:val="single"/>
          <w:lang w:val="en-GB" w:eastAsia="en-US"/>
        </w:rPr>
        <w:t xml:space="preserve">Solemn Self-Declaration Establishing the Eligibility and Qualifications of the </w:t>
      </w:r>
      <w:r w:rsidRPr="008862DA">
        <w:rPr>
          <w:rFonts w:ascii="Calibri" w:hAnsi="Calibri" w:cs="Calibri"/>
          <w:b/>
          <w:u w:val="single"/>
          <w:lang w:val="en-GB" w:eastAsia="en-US"/>
        </w:rPr>
        <w:t>Participant</w:t>
      </w:r>
    </w:p>
    <w:p w14:paraId="19A8C9F3" w14:textId="77777777" w:rsidR="008862DA" w:rsidRPr="006F502C" w:rsidRDefault="008862DA" w:rsidP="006F502C">
      <w:pPr>
        <w:rPr>
          <w:rFonts w:ascii="Calibri" w:hAnsi="Calibri" w:cs="Calibri"/>
          <w:b/>
          <w:szCs w:val="22"/>
          <w:lang w:val="en-GB" w:eastAsia="en-US"/>
        </w:rPr>
      </w:pPr>
    </w:p>
    <w:p w14:paraId="347F5BD7" w14:textId="77777777" w:rsidR="006F502C" w:rsidRPr="006F502C" w:rsidRDefault="006F502C" w:rsidP="006F502C">
      <w:pPr>
        <w:jc w:val="center"/>
        <w:rPr>
          <w:rFonts w:ascii="Calibri" w:hAnsi="Calibri" w:cs="Calibri"/>
          <w:b/>
          <w:sz w:val="32"/>
          <w:szCs w:val="18"/>
          <w:lang w:val="en-GB" w:eastAsia="en-US"/>
        </w:rPr>
      </w:pPr>
      <w:r w:rsidRPr="006F502C">
        <w:rPr>
          <w:rFonts w:ascii="Calibri" w:hAnsi="Calibri" w:cs="Calibri"/>
          <w:b/>
          <w:sz w:val="32"/>
          <w:szCs w:val="18"/>
          <w:lang w:val="en-GB" w:eastAsia="en-US"/>
        </w:rPr>
        <w:t>Tender Information Form</w:t>
      </w:r>
    </w:p>
    <w:p w14:paraId="14F321EC" w14:textId="77777777" w:rsidR="006F502C" w:rsidRPr="006F502C" w:rsidRDefault="006F502C" w:rsidP="006F502C">
      <w:pPr>
        <w:spacing w:line="200" w:lineRule="exact"/>
        <w:rPr>
          <w:sz w:val="18"/>
          <w:szCs w:val="18"/>
          <w:lang w:val="en-GB"/>
        </w:rPr>
      </w:pPr>
    </w:p>
    <w:p w14:paraId="4E6913E7" w14:textId="77777777" w:rsidR="006F502C" w:rsidRPr="006F502C" w:rsidRDefault="006F502C" w:rsidP="006F502C">
      <w:pPr>
        <w:ind w:left="649" w:right="644"/>
        <w:jc w:val="center"/>
        <w:rPr>
          <w:rFonts w:ascii="Calibri" w:hAnsi="Calibri"/>
          <w:b/>
          <w:color w:val="010000"/>
          <w:w w:val="111"/>
          <w:sz w:val="22"/>
          <w:szCs w:val="22"/>
          <w:lang w:val="en-GB"/>
        </w:rPr>
      </w:pPr>
      <w:r w:rsidRPr="006F502C">
        <w:rPr>
          <w:rFonts w:ascii="Calibri" w:hAnsi="Calibri"/>
          <w:b/>
          <w:color w:val="010000"/>
          <w:sz w:val="22"/>
          <w:szCs w:val="22"/>
          <w:lang w:val="en-GB"/>
        </w:rPr>
        <w:t>Part</w:t>
      </w:r>
      <w:r w:rsidRPr="006F502C">
        <w:rPr>
          <w:rFonts w:ascii="Calibri" w:hAnsi="Calibri"/>
          <w:b/>
          <w:color w:val="010000"/>
          <w:spacing w:val="17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w w:val="84"/>
          <w:sz w:val="22"/>
          <w:szCs w:val="22"/>
          <w:lang w:val="en-GB"/>
        </w:rPr>
        <w:t>I:</w:t>
      </w:r>
      <w:r w:rsidRPr="006F502C">
        <w:rPr>
          <w:rFonts w:ascii="Calibri" w:hAnsi="Calibri"/>
          <w:b/>
          <w:color w:val="010000"/>
          <w:spacing w:val="-3"/>
          <w:w w:val="84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w w:val="108"/>
          <w:sz w:val="22"/>
          <w:szCs w:val="22"/>
          <w:lang w:val="en-GB"/>
        </w:rPr>
        <w:t>Information</w:t>
      </w:r>
      <w:r w:rsidRPr="006F502C">
        <w:rPr>
          <w:rFonts w:ascii="Calibri" w:hAnsi="Calibri"/>
          <w:b/>
          <w:color w:val="010000"/>
          <w:spacing w:val="11"/>
          <w:w w:val="108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w w:val="108"/>
          <w:sz w:val="22"/>
          <w:szCs w:val="22"/>
          <w:lang w:val="en-GB"/>
        </w:rPr>
        <w:t>concerning</w:t>
      </w:r>
      <w:r w:rsidRPr="006F502C">
        <w:rPr>
          <w:rFonts w:ascii="Calibri" w:hAnsi="Calibri"/>
          <w:b/>
          <w:color w:val="010000"/>
          <w:spacing w:val="1"/>
          <w:w w:val="108"/>
          <w:sz w:val="22"/>
          <w:szCs w:val="22"/>
          <w:lang w:val="en-GB"/>
        </w:rPr>
        <w:t xml:space="preserve"> </w:t>
      </w:r>
      <w:r w:rsidRPr="006F502C">
        <w:rPr>
          <w:rFonts w:ascii="Calibri" w:hAnsi="Calibri"/>
          <w:b/>
          <w:color w:val="010000"/>
          <w:sz w:val="22"/>
          <w:szCs w:val="22"/>
          <w:lang w:val="en-GB"/>
        </w:rPr>
        <w:t>the call for offers</w:t>
      </w:r>
    </w:p>
    <w:p w14:paraId="302D7576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</w:p>
    <w:p w14:paraId="5B0002F6" w14:textId="7B583B2D" w:rsidR="006F502C" w:rsidRPr="006F502C" w:rsidRDefault="006F502C" w:rsidP="006F502C">
      <w:pPr>
        <w:rPr>
          <w:rFonts w:ascii="Calibri" w:hAnsi="Calibri" w:cs="Calibri"/>
          <w:color w:val="FF0000"/>
          <w:sz w:val="22"/>
          <w:szCs w:val="22"/>
          <w:lang w:val="en-GB"/>
        </w:rPr>
      </w:pPr>
      <w:r w:rsidRPr="006F502C">
        <w:rPr>
          <w:rFonts w:ascii="Calibri" w:hAnsi="Calibri" w:cs="Calibri"/>
          <w:sz w:val="22"/>
          <w:szCs w:val="22"/>
          <w:lang w:val="en-GB"/>
        </w:rPr>
        <w:t>Date: [insert date (as day, month and year] of Offer Submission]</w:t>
      </w:r>
    </w:p>
    <w:p w14:paraId="2A7E8211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  <w:r w:rsidRPr="006F502C">
        <w:rPr>
          <w:rFonts w:ascii="Calibri" w:hAnsi="Calibri" w:cs="Calibri"/>
          <w:sz w:val="22"/>
          <w:szCs w:val="22"/>
          <w:lang w:val="en-GB"/>
        </w:rPr>
        <w:t xml:space="preserve">Call for Offers: </w:t>
      </w:r>
    </w:p>
    <w:p w14:paraId="525092D4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</w:p>
    <w:p w14:paraId="781DA1E2" w14:textId="77777777" w:rsidR="006F502C" w:rsidRPr="006F502C" w:rsidRDefault="006F502C" w:rsidP="006F502C">
      <w:pPr>
        <w:rPr>
          <w:rFonts w:ascii="Calibri" w:hAnsi="Calibri" w:cs="Calibri"/>
          <w:sz w:val="22"/>
          <w:szCs w:val="22"/>
          <w:lang w:val="en-GB"/>
        </w:rPr>
      </w:pPr>
      <w:r w:rsidRPr="006F502C">
        <w:rPr>
          <w:rFonts w:ascii="Calibri" w:hAnsi="Calibri" w:cs="Calibri"/>
          <w:sz w:val="22"/>
          <w:szCs w:val="22"/>
          <w:lang w:val="en-GB"/>
        </w:rPr>
        <w:t>Page ________of ________ pages</w:t>
      </w:r>
    </w:p>
    <w:p w14:paraId="23D85743" w14:textId="77777777" w:rsidR="006F502C" w:rsidRPr="006F502C" w:rsidRDefault="006F502C" w:rsidP="006F502C">
      <w:pPr>
        <w:jc w:val="center"/>
        <w:rPr>
          <w:rFonts w:ascii="Times New Roman" w:eastAsia="Calibri" w:hAnsi="Times New Roman"/>
          <w:b/>
          <w:sz w:val="22"/>
          <w:szCs w:val="22"/>
          <w:lang w:val="en-GB" w:eastAsia="bg-BG"/>
        </w:rPr>
      </w:pPr>
    </w:p>
    <w:p w14:paraId="3D985811" w14:textId="77777777" w:rsidR="006F502C" w:rsidRPr="006F502C" w:rsidRDefault="006F502C" w:rsidP="006F502C">
      <w:pPr>
        <w:jc w:val="center"/>
        <w:rPr>
          <w:rFonts w:ascii="Calibri" w:eastAsia="Calibri" w:hAnsi="Calibri"/>
          <w:b/>
          <w:w w:val="110"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z w:val="22"/>
          <w:szCs w:val="22"/>
          <w:lang w:val="en-GB" w:eastAsia="bg-BG"/>
        </w:rPr>
        <w:t>Part</w:t>
      </w:r>
      <w:r w:rsidRPr="006F502C">
        <w:rPr>
          <w:rFonts w:ascii="Calibri" w:eastAsia="Calibri" w:hAnsi="Calibri"/>
          <w:b/>
          <w:spacing w:val="34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2"/>
          <w:lang w:val="en-GB" w:eastAsia="bg-BG"/>
        </w:rPr>
        <w:t>II:</w:t>
      </w:r>
      <w:r w:rsidRPr="006F502C">
        <w:rPr>
          <w:rFonts w:ascii="Calibri" w:eastAsia="Calibri" w:hAnsi="Calibri"/>
          <w:b/>
          <w:spacing w:val="-16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w w:val="108"/>
          <w:sz w:val="22"/>
          <w:szCs w:val="22"/>
          <w:lang w:val="en-GB" w:eastAsia="bg-BG"/>
        </w:rPr>
        <w:t>Information</w:t>
      </w:r>
      <w:r w:rsidRPr="006F502C">
        <w:rPr>
          <w:rFonts w:ascii="Calibri" w:eastAsia="Calibri" w:hAnsi="Calibri"/>
          <w:b/>
          <w:spacing w:val="16"/>
          <w:w w:val="108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w w:val="108"/>
          <w:sz w:val="22"/>
          <w:szCs w:val="22"/>
          <w:lang w:val="en-GB" w:eastAsia="bg-BG"/>
        </w:rPr>
        <w:t>concerning</w:t>
      </w:r>
      <w:r w:rsidRPr="006F502C">
        <w:rPr>
          <w:rFonts w:ascii="Calibri" w:eastAsia="Calibri" w:hAnsi="Calibri"/>
          <w:b/>
          <w:spacing w:val="5"/>
          <w:w w:val="108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2"/>
          <w:lang w:val="en-GB" w:eastAsia="bg-BG"/>
        </w:rPr>
        <w:t>the</w:t>
      </w:r>
      <w:r w:rsidRPr="006F502C">
        <w:rPr>
          <w:rFonts w:ascii="Calibri" w:eastAsia="Calibri" w:hAnsi="Calibri"/>
          <w:b/>
          <w:spacing w:val="38"/>
          <w:sz w:val="22"/>
          <w:szCs w:val="22"/>
          <w:lang w:val="en-GB" w:eastAsia="bg-BG"/>
        </w:rPr>
        <w:t xml:space="preserve"> participant</w:t>
      </w:r>
    </w:p>
    <w:p w14:paraId="18775CE5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 xml:space="preserve">А: </w:t>
      </w:r>
      <w:r w:rsidRPr="006F502C">
        <w:rPr>
          <w:rFonts w:ascii="Calibri" w:eastAsia="Arial" w:hAnsi="Calibri"/>
          <w:b/>
          <w:smallCaps/>
          <w:color w:val="010000"/>
          <w:w w:val="106"/>
          <w:position w:val="-1"/>
          <w:sz w:val="22"/>
          <w:szCs w:val="22"/>
          <w:lang w:val="en-GB" w:eastAsia="bg-BG"/>
        </w:rPr>
        <w:t>INFORMATION</w:t>
      </w:r>
      <w:r w:rsidRPr="006F502C">
        <w:rPr>
          <w:rFonts w:ascii="Calibri" w:eastAsia="Arial" w:hAnsi="Calibri"/>
          <w:b/>
          <w:smallCaps/>
          <w:color w:val="010000"/>
          <w:spacing w:val="1"/>
          <w:w w:val="106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ABOUT</w:t>
      </w:r>
      <w:r w:rsidRPr="006F502C">
        <w:rPr>
          <w:rFonts w:ascii="Calibri" w:eastAsia="Arial" w:hAnsi="Calibri"/>
          <w:b/>
          <w:smallCaps/>
          <w:color w:val="010000"/>
          <w:spacing w:val="30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THE</w:t>
      </w:r>
      <w:r w:rsidRPr="006F502C">
        <w:rPr>
          <w:rFonts w:ascii="Calibri" w:eastAsia="Arial" w:hAnsi="Calibri"/>
          <w:b/>
          <w:smallCaps/>
          <w:color w:val="010000"/>
          <w:spacing w:val="18"/>
          <w:position w:val="-1"/>
          <w:sz w:val="22"/>
          <w:szCs w:val="22"/>
          <w:lang w:val="en-GB" w:eastAsia="bg-BG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6F502C" w:rsidRPr="006F502C" w14:paraId="0DC87EA4" w14:textId="77777777" w:rsidTr="00EA64AC">
        <w:tc>
          <w:tcPr>
            <w:tcW w:w="4786" w:type="dxa"/>
            <w:shd w:val="clear" w:color="auto" w:fill="auto"/>
          </w:tcPr>
          <w:p w14:paraId="36337311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6ED21DA7" w14:textId="77777777" w:rsidR="006F502C" w:rsidRPr="006F502C" w:rsidRDefault="006F502C" w:rsidP="006F502C">
            <w:pPr>
              <w:spacing w:before="120" w:after="12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Answer:</w:t>
            </w:r>
          </w:p>
        </w:tc>
      </w:tr>
      <w:tr w:rsidR="006F502C" w:rsidRPr="006F502C" w14:paraId="4C019E36" w14:textId="77777777" w:rsidTr="00EA64AC">
        <w:tc>
          <w:tcPr>
            <w:tcW w:w="4786" w:type="dxa"/>
            <w:shd w:val="clear" w:color="auto" w:fill="auto"/>
          </w:tcPr>
          <w:p w14:paraId="5FAF0D80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59A5E2FB" w14:textId="77777777" w:rsidR="006F502C" w:rsidRPr="006F502C" w:rsidRDefault="006F502C" w:rsidP="006F502C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</w:p>
        </w:tc>
      </w:tr>
      <w:tr w:rsidR="006F502C" w:rsidRPr="0030762C" w14:paraId="114C0F6A" w14:textId="77777777" w:rsidTr="00EA64AC">
        <w:trPr>
          <w:trHeight w:val="1372"/>
        </w:trPr>
        <w:tc>
          <w:tcPr>
            <w:tcW w:w="4786" w:type="dxa"/>
            <w:shd w:val="clear" w:color="auto" w:fill="auto"/>
          </w:tcPr>
          <w:p w14:paraId="751F4E16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VAT-number, if applicable:</w:t>
            </w:r>
          </w:p>
          <w:p w14:paraId="4D03A557" w14:textId="77777777" w:rsidR="006F502C" w:rsidRPr="006F502C" w:rsidRDefault="006F502C" w:rsidP="006F502C">
            <w:pPr>
              <w:spacing w:before="120" w:after="120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1FEAE47B" w14:textId="77777777" w:rsidR="006F502C" w:rsidRPr="006F502C" w:rsidRDefault="006F502C" w:rsidP="006F502C">
            <w:pPr>
              <w:spacing w:before="120" w:after="120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</w:p>
        </w:tc>
      </w:tr>
      <w:tr w:rsidR="006F502C" w:rsidRPr="006F502C" w14:paraId="2C39A6BC" w14:textId="77777777" w:rsidTr="00EA64AC">
        <w:tc>
          <w:tcPr>
            <w:tcW w:w="4786" w:type="dxa"/>
            <w:shd w:val="clear" w:color="auto" w:fill="auto"/>
          </w:tcPr>
          <w:p w14:paraId="2DF808FC" w14:textId="77777777" w:rsidR="006F502C" w:rsidRPr="006F502C" w:rsidRDefault="006F502C" w:rsidP="006F502C">
            <w:pPr>
              <w:ind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Postal</w:t>
            </w:r>
            <w:r w:rsidRPr="006F502C">
              <w:rPr>
                <w:rFonts w:ascii="Calibri" w:eastAsia="Arial" w:hAnsi="Calibri"/>
                <w:color w:val="01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5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F7D7D39" w14:textId="77777777" w:rsidR="006F502C" w:rsidRPr="006F502C" w:rsidRDefault="006F502C" w:rsidP="006F502C">
            <w:pPr>
              <w:spacing w:before="72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F502C" w:rsidRPr="0030762C" w14:paraId="42390AE9" w14:textId="77777777" w:rsidTr="00EA64AC">
        <w:trPr>
          <w:trHeight w:val="2002"/>
        </w:trPr>
        <w:tc>
          <w:tcPr>
            <w:tcW w:w="4786" w:type="dxa"/>
            <w:shd w:val="clear" w:color="auto" w:fill="auto"/>
          </w:tcPr>
          <w:p w14:paraId="3ABE4886" w14:textId="77777777" w:rsidR="006F502C" w:rsidRPr="006F502C" w:rsidRDefault="006F502C" w:rsidP="006F502C">
            <w:pPr>
              <w:spacing w:line="276" w:lineRule="auto"/>
              <w:ind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Contact</w:t>
            </w:r>
            <w:r w:rsidRPr="006F502C">
              <w:rPr>
                <w:rFonts w:ascii="Calibri" w:eastAsia="Arial" w:hAnsi="Calibri"/>
                <w:color w:val="010000"/>
                <w:spacing w:val="37"/>
                <w:position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person</w:t>
            </w:r>
            <w:r w:rsidRPr="006F502C">
              <w:rPr>
                <w:rFonts w:ascii="Calibri" w:eastAsia="Arial" w:hAnsi="Calibri"/>
                <w:color w:val="010000"/>
                <w:spacing w:val="33"/>
                <w:position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10000"/>
                <w:spacing w:val="11"/>
                <w:position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position w:val="-5"/>
                <w:sz w:val="22"/>
                <w:szCs w:val="22"/>
                <w:lang w:val="en-GB"/>
              </w:rPr>
              <w:t>persons</w:t>
            </w:r>
            <w:r w:rsidRPr="006F502C">
              <w:rPr>
                <w:rFonts w:ascii="Calibri" w:eastAsia="Arial" w:hAnsi="Calibri"/>
                <w:color w:val="010000"/>
                <w:spacing w:val="34"/>
                <w:position w:val="-5"/>
                <w:sz w:val="22"/>
                <w:szCs w:val="22"/>
                <w:lang w:val="en-GB"/>
              </w:rPr>
              <w:t xml:space="preserve"> </w:t>
            </w:r>
          </w:p>
          <w:p w14:paraId="30F1086F" w14:textId="77777777" w:rsidR="006F502C" w:rsidRPr="006F502C" w:rsidRDefault="006F502C" w:rsidP="006F502C">
            <w:pPr>
              <w:rPr>
                <w:rFonts w:ascii="Calibri" w:eastAsia="Calibri" w:hAnsi="Calibri"/>
                <w:w w:val="106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Calibri" w:hAnsi="Calibri"/>
                <w:w w:val="106"/>
                <w:sz w:val="22"/>
                <w:szCs w:val="20"/>
                <w:lang w:val="en-GB" w:eastAsia="bg-BG"/>
              </w:rPr>
              <w:t xml:space="preserve">Telephone: </w:t>
            </w:r>
          </w:p>
          <w:p w14:paraId="29DD564E" w14:textId="77777777" w:rsidR="006F502C" w:rsidRPr="006F502C" w:rsidRDefault="006F502C" w:rsidP="006F502C">
            <w:pPr>
              <w:rPr>
                <w:rFonts w:ascii="Calibri" w:eastAsia="Calibri" w:hAnsi="Calibri"/>
                <w:w w:val="107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Calibri" w:hAnsi="Calibri"/>
                <w:w w:val="107"/>
                <w:sz w:val="22"/>
                <w:szCs w:val="20"/>
                <w:lang w:val="en-GB" w:eastAsia="bg-BG"/>
              </w:rPr>
              <w:t>E-mail:</w:t>
            </w:r>
          </w:p>
          <w:p w14:paraId="2B44A8DB" w14:textId="77777777" w:rsidR="006F502C" w:rsidRPr="006F502C" w:rsidRDefault="006F502C" w:rsidP="006F502C">
            <w:pPr>
              <w:rPr>
                <w:rFonts w:ascii="Calibri" w:eastAsia="Calibri" w:hAnsi="Calibri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>Internet</w:t>
            </w:r>
            <w:r w:rsidRPr="006F502C">
              <w:rPr>
                <w:rFonts w:ascii="Calibri" w:eastAsia="Arial" w:hAnsi="Calibri"/>
                <w:color w:val="010000"/>
                <w:spacing w:val="36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>address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>(web</w:t>
            </w:r>
            <w:r w:rsidRPr="006F502C">
              <w:rPr>
                <w:rFonts w:ascii="Calibri" w:eastAsia="Arial" w:hAnsi="Calibri"/>
                <w:color w:val="010000"/>
                <w:spacing w:val="24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 w:eastAsia="bg-BG"/>
              </w:rPr>
              <w:t xml:space="preserve">address) </w:t>
            </w:r>
            <w:r w:rsidRPr="006F502C">
              <w:rPr>
                <w:rFonts w:ascii="Calibri" w:eastAsia="Arial" w:hAnsi="Calibri"/>
                <w:color w:val="010000"/>
                <w:spacing w:val="4"/>
                <w:sz w:val="22"/>
                <w:szCs w:val="22"/>
                <w:lang w:val="en-GB" w:eastAsia="bg-BG"/>
              </w:rPr>
              <w:t>(</w:t>
            </w:r>
            <w:r w:rsidRPr="006F502C">
              <w:rPr>
                <w:rFonts w:ascii="Calibri" w:eastAsia="Arial" w:hAnsi="Calibri"/>
                <w:i/>
                <w:color w:val="010000"/>
                <w:sz w:val="22"/>
                <w:szCs w:val="22"/>
                <w:lang w:val="en-GB" w:eastAsia="bg-BG"/>
              </w:rPr>
              <w:t>if</w:t>
            </w:r>
            <w:r w:rsidRPr="006F502C">
              <w:rPr>
                <w:rFonts w:ascii="Calibri" w:eastAsia="Arial" w:hAnsi="Calibri"/>
                <w:i/>
                <w:color w:val="010000"/>
                <w:spacing w:val="14"/>
                <w:sz w:val="22"/>
                <w:szCs w:val="22"/>
                <w:lang w:val="en-GB" w:eastAsia="bg-BG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10000"/>
                <w:w w:val="107"/>
                <w:sz w:val="22"/>
                <w:szCs w:val="22"/>
                <w:lang w:val="en-GB" w:eastAsia="bg-BG"/>
              </w:rPr>
              <w:t>applicable</w:t>
            </w: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 w:eastAsia="bg-BG"/>
              </w:rPr>
              <w:t>)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 w:eastAsia="bg-BG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040EAE15" w14:textId="77777777" w:rsidR="006F502C" w:rsidRPr="006F502C" w:rsidRDefault="006F502C" w:rsidP="006F502C">
            <w:pPr>
              <w:spacing w:before="76" w:line="305" w:lineRule="auto"/>
              <w:ind w:left="115" w:right="3332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6F502C" w:rsidRPr="006F502C" w14:paraId="33A713C6" w14:textId="77777777" w:rsidTr="00EA64AC">
        <w:tc>
          <w:tcPr>
            <w:tcW w:w="4786" w:type="dxa"/>
            <w:shd w:val="clear" w:color="auto" w:fill="auto"/>
          </w:tcPr>
          <w:p w14:paraId="216457BA" w14:textId="25B14A7A" w:rsidR="006F502C" w:rsidRPr="006F502C" w:rsidRDefault="006F502C" w:rsidP="006F502C">
            <w:pPr>
              <w:spacing w:line="257" w:lineRule="auto"/>
              <w:ind w:left="112" w:right="98" w:firstLine="7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applicable,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color w:val="010000"/>
                <w:spacing w:val="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2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economic </w:t>
            </w:r>
            <w:r w:rsidRPr="006F502C">
              <w:rPr>
                <w:rFonts w:ascii="Calibri" w:eastAsia="Arial" w:hAnsi="Calibri"/>
                <w:color w:val="010000"/>
                <w:spacing w:val="8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1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registered on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</w:t>
            </w:r>
            <w:r w:rsidRPr="006F502C">
              <w:rPr>
                <w:rFonts w:ascii="Calibri" w:eastAsia="Arial" w:hAnsi="Calibri"/>
                <w:color w:val="010000"/>
                <w:spacing w:val="1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official</w:t>
            </w:r>
            <w:r w:rsidRPr="006F502C">
              <w:rPr>
                <w:rFonts w:ascii="Calibri" w:eastAsia="Arial" w:hAnsi="Calibri"/>
                <w:color w:val="01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list</w:t>
            </w:r>
            <w:r w:rsidRPr="006F502C">
              <w:rPr>
                <w:rFonts w:ascii="Calibri" w:eastAsia="Arial" w:hAnsi="Calibri"/>
                <w:color w:val="01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4"/>
                <w:sz w:val="22"/>
                <w:szCs w:val="22"/>
                <w:lang w:val="en-GB"/>
              </w:rPr>
              <w:t xml:space="preserve">of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approved economic operators</w:t>
            </w:r>
            <w:r w:rsidRPr="006F502C">
              <w:rPr>
                <w:rFonts w:ascii="Calibri" w:eastAsia="Arial" w:hAnsi="Calibri"/>
                <w:color w:val="010000"/>
                <w:spacing w:val="3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10000"/>
                <w:spacing w:val="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does</w:t>
            </w:r>
            <w:r w:rsidRPr="006F502C">
              <w:rPr>
                <w:rFonts w:ascii="Calibri" w:eastAsia="Arial" w:hAnsi="Calibri"/>
                <w:color w:val="010000"/>
                <w:spacing w:val="2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it</w:t>
            </w:r>
            <w:r w:rsidRPr="006F502C">
              <w:rPr>
                <w:rFonts w:ascii="Calibri" w:eastAsia="Arial" w:hAnsi="Calibri"/>
                <w:color w:val="010000"/>
                <w:spacing w:val="1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have</w:t>
            </w:r>
            <w:r w:rsidRPr="006F502C">
              <w:rPr>
                <w:rFonts w:ascii="Calibri" w:eastAsia="Arial" w:hAnsi="Calibri"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equivalent certificate</w:t>
            </w:r>
            <w:r w:rsidRPr="006F502C">
              <w:rPr>
                <w:rFonts w:ascii="Calibri" w:eastAsia="Arial" w:hAnsi="Calibri"/>
                <w:color w:val="010000"/>
                <w:spacing w:val="6"/>
                <w:w w:val="10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(e.g.</w:t>
            </w:r>
            <w:r w:rsidRPr="006F502C">
              <w:rPr>
                <w:rFonts w:ascii="Calibri" w:eastAsia="Arial" w:hAnsi="Calibri"/>
                <w:color w:val="010000"/>
                <w:spacing w:val="2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under</w:t>
            </w:r>
            <w:r w:rsidRPr="006F502C">
              <w:rPr>
                <w:rFonts w:ascii="Calibri" w:eastAsia="Arial" w:hAnsi="Calibri"/>
                <w:color w:val="010000"/>
                <w:spacing w:val="2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</w:t>
            </w:r>
            <w:r w:rsidRPr="006F502C">
              <w:rPr>
                <w:rFonts w:ascii="Calibri" w:eastAsia="Arial" w:hAnsi="Calibri"/>
                <w:color w:val="010000"/>
                <w:spacing w:val="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national</w:t>
            </w:r>
            <w:r w:rsidRPr="006F502C">
              <w:rPr>
                <w:rFonts w:ascii="Calibri" w:eastAsia="Arial" w:hAnsi="Calibri"/>
                <w:color w:val="010000"/>
                <w:spacing w:val="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(pre)qualification</w:t>
            </w:r>
            <w:r w:rsidRPr="006F502C">
              <w:rPr>
                <w:rFonts w:ascii="Calibri" w:eastAsia="Arial" w:hAnsi="Calibri"/>
                <w:color w:val="010000"/>
                <w:spacing w:val="5"/>
                <w:w w:val="10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system</w:t>
            </w: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21862E33" w14:textId="77777777" w:rsidR="006F502C" w:rsidRPr="006F502C" w:rsidRDefault="006F502C" w:rsidP="006F502C">
            <w:pPr>
              <w:spacing w:before="79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b/>
                <w:color w:val="010000"/>
                <w:w w:val="67"/>
                <w:sz w:val="22"/>
                <w:szCs w:val="22"/>
                <w:lang w:val="en-GB"/>
              </w:rPr>
              <w:t xml:space="preserve">[     </w:t>
            </w:r>
            <w:proofErr w:type="gramStart"/>
            <w:r w:rsidRPr="006F502C">
              <w:rPr>
                <w:rFonts w:ascii="Calibri" w:hAnsi="Calibri"/>
                <w:b/>
                <w:color w:val="010000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spacing w:val="-2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  <w:r w:rsidRPr="006F502C">
              <w:rPr>
                <w:rFonts w:ascii="Calibri" w:eastAsia="Arial" w:hAnsi="Calibri"/>
                <w:color w:val="010000"/>
                <w:spacing w:val="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]</w:t>
            </w:r>
            <w:r w:rsidRPr="006F502C">
              <w:rPr>
                <w:rFonts w:ascii="Calibri" w:hAnsi="Calibri"/>
                <w:b/>
                <w:color w:val="010000"/>
                <w:spacing w:val="8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Not</w:t>
            </w:r>
            <w:r w:rsidRPr="006F502C">
              <w:rPr>
                <w:rFonts w:ascii="Calibri" w:eastAsia="Arial" w:hAnsi="Calibri"/>
                <w:color w:val="010000"/>
                <w:spacing w:val="2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applicable</w:t>
            </w:r>
          </w:p>
        </w:tc>
      </w:tr>
      <w:tr w:rsidR="006F502C" w:rsidRPr="006F502C" w14:paraId="7028693B" w14:textId="77777777" w:rsidTr="00EA64AC">
        <w:tc>
          <w:tcPr>
            <w:tcW w:w="4786" w:type="dxa"/>
            <w:shd w:val="clear" w:color="auto" w:fill="auto"/>
          </w:tcPr>
          <w:p w14:paraId="2BAE6414" w14:textId="77777777" w:rsidR="006F502C" w:rsidRPr="006F502C" w:rsidRDefault="006F502C" w:rsidP="006F502C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5C42223D" w14:textId="77777777" w:rsidR="006F502C" w:rsidRPr="006F502C" w:rsidRDefault="006F502C" w:rsidP="006F502C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sz w:val="22"/>
                <w:szCs w:val="22"/>
                <w:lang w:val="en-GB"/>
              </w:rPr>
            </w:pPr>
          </w:p>
        </w:tc>
      </w:tr>
      <w:tr w:rsidR="006F502C" w:rsidRPr="006F502C" w14:paraId="0A47023D" w14:textId="77777777" w:rsidTr="00EA64AC">
        <w:tc>
          <w:tcPr>
            <w:tcW w:w="4786" w:type="dxa"/>
            <w:shd w:val="clear" w:color="auto" w:fill="auto"/>
          </w:tcPr>
          <w:p w14:paraId="5959EBED" w14:textId="77777777" w:rsidR="006F502C" w:rsidRPr="006F502C" w:rsidRDefault="006F502C" w:rsidP="008862DA">
            <w:pPr>
              <w:spacing w:before="120" w:after="1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8862DA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Form of participation:</w:t>
            </w:r>
          </w:p>
        </w:tc>
        <w:tc>
          <w:tcPr>
            <w:tcW w:w="4503" w:type="dxa"/>
            <w:shd w:val="clear" w:color="auto" w:fill="auto"/>
          </w:tcPr>
          <w:p w14:paraId="69BCC7B9" w14:textId="77777777" w:rsidR="006F502C" w:rsidRPr="008862DA" w:rsidRDefault="006F502C" w:rsidP="008862DA">
            <w:pPr>
              <w:spacing w:before="120" w:after="120"/>
              <w:jc w:val="both"/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</w:pPr>
            <w:r w:rsidRPr="008862DA">
              <w:rPr>
                <w:rFonts w:ascii="Calibri" w:eastAsia="Calibri" w:hAnsi="Calibri"/>
                <w:b/>
                <w:i/>
                <w:sz w:val="22"/>
                <w:szCs w:val="22"/>
                <w:lang w:val="en-GB" w:eastAsia="bg-BG"/>
              </w:rPr>
              <w:t>Answer:</w:t>
            </w:r>
          </w:p>
        </w:tc>
      </w:tr>
      <w:tr w:rsidR="006F502C" w:rsidRPr="006F502C" w14:paraId="33E843C6" w14:textId="77777777" w:rsidTr="00EA64AC">
        <w:tc>
          <w:tcPr>
            <w:tcW w:w="4786" w:type="dxa"/>
            <w:shd w:val="clear" w:color="auto" w:fill="auto"/>
          </w:tcPr>
          <w:p w14:paraId="612DA591" w14:textId="77777777" w:rsidR="006F502C" w:rsidRPr="006F502C" w:rsidRDefault="006F502C" w:rsidP="006F502C">
            <w:pPr>
              <w:spacing w:before="100" w:line="276" w:lineRule="auto"/>
              <w:ind w:left="115" w:right="621" w:firstLine="4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color w:val="010000"/>
                <w:spacing w:val="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2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economic </w:t>
            </w:r>
            <w:r w:rsidRPr="006F502C">
              <w:rPr>
                <w:rFonts w:ascii="Calibri" w:eastAsia="Arial" w:hAnsi="Calibri"/>
                <w:color w:val="010000"/>
                <w:spacing w:val="5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10000"/>
                <w:spacing w:val="3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participating 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 the call for offers 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>together</w:t>
            </w:r>
            <w:r w:rsidRPr="006F502C">
              <w:rPr>
                <w:rFonts w:ascii="Calibri" w:eastAsia="Arial" w:hAnsi="Calibri"/>
                <w:color w:val="010000"/>
                <w:spacing w:val="3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with</w:t>
            </w:r>
            <w:r w:rsidRPr="006F502C">
              <w:rPr>
                <w:rFonts w:ascii="Calibri" w:eastAsia="Arial" w:hAnsi="Calibri"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others</w:t>
            </w:r>
            <w:r w:rsidRPr="006F502C">
              <w:rPr>
                <w:rFonts w:ascii="Calibri" w:eastAsia="Arial" w:hAnsi="Calibri"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pacing w:val="26"/>
                <w:sz w:val="22"/>
                <w:szCs w:val="22"/>
                <w:vertAlign w:val="superscript"/>
                <w:lang w:val="en-GB"/>
              </w:rPr>
              <w:footnoteReference w:id="2"/>
            </w:r>
            <w:r w:rsidRPr="006F502C">
              <w:rPr>
                <w:rFonts w:ascii="Calibri" w:hAnsi="Calibri"/>
                <w:color w:val="010000"/>
                <w:w w:val="117"/>
                <w:sz w:val="22"/>
                <w:szCs w:val="22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2F35897D" w14:textId="77777777" w:rsidR="006F502C" w:rsidRPr="006F502C" w:rsidRDefault="006F502C" w:rsidP="006F502C">
            <w:pPr>
              <w:spacing w:before="58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Yes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 ]</w:t>
            </w:r>
            <w:r w:rsidRPr="006F502C">
              <w:rPr>
                <w:rFonts w:ascii="Calibri" w:hAnsi="Calibri"/>
                <w:b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No</w:t>
            </w:r>
          </w:p>
        </w:tc>
      </w:tr>
    </w:tbl>
    <w:p w14:paraId="707CC1B8" w14:textId="77777777" w:rsidR="006F502C" w:rsidRPr="006F502C" w:rsidRDefault="006F502C" w:rsidP="006F502C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sz w:val="22"/>
          <w:szCs w:val="22"/>
          <w:lang w:val="en-GB" w:eastAsia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4"/>
        <w:gridCol w:w="4510"/>
      </w:tblGrid>
      <w:tr w:rsidR="006F502C" w:rsidRPr="0030762C" w14:paraId="3BB16416" w14:textId="77777777" w:rsidTr="00EA64AC">
        <w:tc>
          <w:tcPr>
            <w:tcW w:w="4678" w:type="dxa"/>
            <w:shd w:val="clear" w:color="auto" w:fill="auto"/>
          </w:tcPr>
          <w:p w14:paraId="7D2091EC" w14:textId="77777777" w:rsidR="006F502C" w:rsidRPr="006F502C" w:rsidRDefault="006F502C" w:rsidP="006F502C">
            <w:pPr>
              <w:keepNext/>
              <w:jc w:val="center"/>
              <w:outlineLvl w:val="0"/>
              <w:rPr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Actual or intended country Country/</w:t>
            </w:r>
            <w:proofErr w:type="spellStart"/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ies</w:t>
            </w:r>
            <w:proofErr w:type="spellEnd"/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 xml:space="preserve"> of Registration/Operation:</w:t>
            </w:r>
          </w:p>
        </w:tc>
        <w:tc>
          <w:tcPr>
            <w:tcW w:w="4645" w:type="dxa"/>
            <w:shd w:val="clear" w:color="auto" w:fill="auto"/>
          </w:tcPr>
          <w:p w14:paraId="658B0218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18"/>
                <w:lang w:val="en-GB"/>
              </w:rPr>
            </w:pPr>
            <w:r w:rsidRPr="006F502C">
              <w:rPr>
                <w:rFonts w:ascii="Calibri" w:hAnsi="Calibri" w:cs="Calibri"/>
                <w:b/>
                <w:i/>
                <w:iCs/>
                <w:color w:val="000000"/>
                <w:sz w:val="22"/>
                <w:szCs w:val="18"/>
                <w:lang w:val="en-GB"/>
              </w:rPr>
              <w:t>[insert actual or intended Country of Registration]</w:t>
            </w:r>
          </w:p>
          <w:p w14:paraId="20DC3A32" w14:textId="77777777" w:rsidR="006F502C" w:rsidRPr="006F502C" w:rsidRDefault="006F502C" w:rsidP="006F502C">
            <w:pPr>
              <w:spacing w:before="120" w:after="120"/>
              <w:ind w:left="850"/>
              <w:jc w:val="both"/>
              <w:rPr>
                <w:rFonts w:ascii="Calibri" w:eastAsia="Calibri" w:hAnsi="Calibri"/>
                <w:sz w:val="22"/>
                <w:szCs w:val="20"/>
                <w:lang w:val="en-GB" w:eastAsia="x-none"/>
              </w:rPr>
            </w:pPr>
          </w:p>
        </w:tc>
      </w:tr>
      <w:tr w:rsidR="006F502C" w:rsidRPr="0030762C" w14:paraId="0ACFCA5E" w14:textId="77777777" w:rsidTr="00EA64AC">
        <w:tc>
          <w:tcPr>
            <w:tcW w:w="4678" w:type="dxa"/>
            <w:shd w:val="clear" w:color="auto" w:fill="auto"/>
          </w:tcPr>
          <w:p w14:paraId="1F596441" w14:textId="77777777" w:rsidR="006F502C" w:rsidRPr="006F502C" w:rsidRDefault="006F502C" w:rsidP="006F502C">
            <w:pPr>
              <w:keepNext/>
              <w:jc w:val="center"/>
              <w:outlineLvl w:val="0"/>
              <w:rPr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367D74C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[insert Participant’s</w:t>
            </w:r>
            <w:r w:rsidRPr="006F502C" w:rsidDel="00201112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 xml:space="preserve"> </w:t>
            </w: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year of registration]</w:t>
            </w:r>
          </w:p>
          <w:p w14:paraId="01BB559B" w14:textId="77777777" w:rsidR="006F502C" w:rsidRPr="006F502C" w:rsidRDefault="006F502C" w:rsidP="006F502C">
            <w:pPr>
              <w:spacing w:before="120" w:after="120"/>
              <w:ind w:left="850"/>
              <w:jc w:val="both"/>
              <w:rPr>
                <w:rFonts w:ascii="Calibri" w:eastAsia="Calibri" w:hAnsi="Calibri"/>
                <w:sz w:val="22"/>
                <w:szCs w:val="20"/>
                <w:lang w:val="en-GB" w:eastAsia="x-none"/>
              </w:rPr>
            </w:pPr>
          </w:p>
        </w:tc>
      </w:tr>
      <w:tr w:rsidR="006F502C" w:rsidRPr="0030762C" w14:paraId="024FEDDA" w14:textId="77777777" w:rsidTr="00EA64AC">
        <w:tc>
          <w:tcPr>
            <w:tcW w:w="4678" w:type="dxa"/>
            <w:shd w:val="clear" w:color="auto" w:fill="auto"/>
          </w:tcPr>
          <w:p w14:paraId="60932E53" w14:textId="77777777" w:rsidR="006F502C" w:rsidRPr="006F502C" w:rsidRDefault="006F502C" w:rsidP="006F502C">
            <w:pPr>
              <w:keepNext/>
              <w:jc w:val="center"/>
              <w:outlineLvl w:val="0"/>
              <w:rPr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0964FD23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[insert </w:t>
            </w: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Participant’s</w:t>
            </w:r>
            <w:r w:rsidRPr="006F502C" w:rsidDel="00201112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 </w:t>
            </w: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>countries of operation]</w:t>
            </w:r>
          </w:p>
        </w:tc>
      </w:tr>
      <w:tr w:rsidR="006F502C" w:rsidRPr="0030762C" w14:paraId="313AEBE1" w14:textId="77777777" w:rsidTr="00EA64AC">
        <w:tc>
          <w:tcPr>
            <w:tcW w:w="4678" w:type="dxa"/>
            <w:shd w:val="clear" w:color="auto" w:fill="auto"/>
          </w:tcPr>
          <w:p w14:paraId="4F647845" w14:textId="77777777" w:rsidR="006F502C" w:rsidRPr="006F502C" w:rsidRDefault="006F502C" w:rsidP="006F502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 w:cs="Calibri"/>
                <w:sz w:val="22"/>
                <w:szCs w:val="22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5C66D21F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[insert </w:t>
            </w: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Participant’s</w:t>
            </w:r>
            <w:r w:rsidRPr="006F502C" w:rsidDel="00201112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 xml:space="preserve"> </w:t>
            </w:r>
            <w:r w:rsidRPr="006F502C"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  <w:t>No OF STAFF IN EACH COUNTRY OF operation]</w:t>
            </w:r>
          </w:p>
          <w:p w14:paraId="6F97E50C" w14:textId="77777777" w:rsidR="006F502C" w:rsidRPr="006F502C" w:rsidRDefault="006F502C" w:rsidP="006F502C">
            <w:pPr>
              <w:spacing w:before="120" w:after="120"/>
              <w:ind w:left="850"/>
              <w:jc w:val="both"/>
              <w:rPr>
                <w:rFonts w:ascii="Calibri" w:eastAsia="Calibri" w:hAnsi="Calibri"/>
                <w:sz w:val="22"/>
                <w:szCs w:val="20"/>
                <w:lang w:val="en-GB" w:eastAsia="bg-BG"/>
              </w:rPr>
            </w:pPr>
          </w:p>
        </w:tc>
      </w:tr>
    </w:tbl>
    <w:p w14:paraId="3C77ED95" w14:textId="77777777" w:rsidR="006F502C" w:rsidRPr="006F502C" w:rsidRDefault="006F502C" w:rsidP="006F502C">
      <w:pPr>
        <w:keepNext/>
        <w:ind w:left="850"/>
        <w:jc w:val="center"/>
        <w:outlineLvl w:val="0"/>
        <w:rPr>
          <w:b/>
          <w:bCs/>
          <w:sz w:val="22"/>
          <w:szCs w:val="18"/>
          <w:lang w:val="en-GB" w:eastAsia="bg-BG"/>
        </w:rPr>
      </w:pPr>
    </w:p>
    <w:p w14:paraId="5FE2349C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>B: INFORMATION ABOUT REPRESENTATIVES OF THE ECONOMIC OPERATOR</w:t>
      </w:r>
    </w:p>
    <w:p w14:paraId="04092974" w14:textId="77777777" w:rsidR="006F502C" w:rsidRPr="006F502C" w:rsidRDefault="006F502C" w:rsidP="006F502C">
      <w:pPr>
        <w:jc w:val="both"/>
        <w:rPr>
          <w:rFonts w:ascii="Times New Roman" w:eastAsia="Calibri" w:hAnsi="Times New Roman"/>
          <w:i/>
          <w:sz w:val="22"/>
          <w:szCs w:val="20"/>
          <w:lang w:val="en-GB" w:eastAsia="bg-BG"/>
        </w:rPr>
      </w:pP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Where</w:t>
      </w:r>
      <w:r w:rsidRPr="006F502C">
        <w:rPr>
          <w:rFonts w:ascii="Times New Roman" w:eastAsia="Calibri" w:hAnsi="Times New Roman"/>
          <w:i/>
          <w:spacing w:val="12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applicable,</w:t>
      </w:r>
      <w:r w:rsidRPr="006F502C">
        <w:rPr>
          <w:rFonts w:ascii="Times New Roman" w:eastAsia="Calibri" w:hAnsi="Times New Roman"/>
          <w:i/>
          <w:spacing w:val="13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please</w:t>
      </w:r>
      <w:r w:rsidRPr="006F502C">
        <w:rPr>
          <w:rFonts w:ascii="Times New Roman" w:eastAsia="Calibri" w:hAnsi="Times New Roman"/>
          <w:i/>
          <w:spacing w:val="11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indicate</w:t>
      </w:r>
      <w:r w:rsidRPr="006F502C">
        <w:rPr>
          <w:rFonts w:ascii="Times New Roman" w:eastAsia="Calibri" w:hAnsi="Times New Roman"/>
          <w:i/>
          <w:spacing w:val="7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the</w:t>
      </w:r>
      <w:r w:rsidRPr="006F502C">
        <w:rPr>
          <w:rFonts w:ascii="Times New Roman" w:eastAsia="Calibri" w:hAnsi="Times New Roman"/>
          <w:i/>
          <w:spacing w:val="20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name(s)</w:t>
      </w:r>
      <w:r w:rsidRPr="006F502C">
        <w:rPr>
          <w:rFonts w:ascii="Times New Roman" w:eastAsia="Calibri" w:hAnsi="Times New Roman"/>
          <w:i/>
          <w:spacing w:val="20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and</w:t>
      </w:r>
      <w:r w:rsidRPr="006F502C">
        <w:rPr>
          <w:rFonts w:ascii="Times New Roman" w:eastAsia="Calibri" w:hAnsi="Times New Roman"/>
          <w:i/>
          <w:spacing w:val="13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address(es)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of</w:t>
      </w:r>
      <w:r w:rsidRPr="006F502C">
        <w:rPr>
          <w:rFonts w:ascii="Times New Roman" w:eastAsia="Calibri" w:hAnsi="Times New Roman"/>
          <w:i/>
          <w:spacing w:val="9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the</w:t>
      </w:r>
      <w:r w:rsidRPr="006F502C">
        <w:rPr>
          <w:rFonts w:ascii="Times New Roman" w:eastAsia="Calibri" w:hAnsi="Times New Roman"/>
          <w:i/>
          <w:spacing w:val="22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person(s)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empowered</w:t>
      </w:r>
      <w:r w:rsidRPr="006F502C">
        <w:rPr>
          <w:rFonts w:ascii="Times New Roman" w:eastAsia="Calibri" w:hAnsi="Times New Roman"/>
          <w:i/>
          <w:spacing w:val="10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to</w:t>
      </w:r>
      <w:r w:rsidRPr="006F502C">
        <w:rPr>
          <w:rFonts w:ascii="Times New Roman" w:eastAsia="Calibri" w:hAnsi="Times New Roman"/>
          <w:i/>
          <w:spacing w:val="13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represent</w:t>
      </w:r>
      <w:r w:rsidRPr="006F502C">
        <w:rPr>
          <w:rFonts w:ascii="Times New Roman" w:eastAsia="Calibri" w:hAnsi="Times New Roman"/>
          <w:i/>
          <w:spacing w:val="1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the</w:t>
      </w:r>
      <w:r w:rsidRPr="006F502C">
        <w:rPr>
          <w:rFonts w:ascii="Times New Roman" w:eastAsia="Calibri" w:hAnsi="Times New Roman"/>
          <w:i/>
          <w:spacing w:val="1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economic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operator</w:t>
      </w:r>
      <w:r w:rsidRPr="006F502C">
        <w:rPr>
          <w:rFonts w:ascii="Times New Roman" w:eastAsia="Calibri" w:hAnsi="Times New Roman"/>
          <w:i/>
          <w:spacing w:val="14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for the</w:t>
      </w:r>
      <w:r w:rsidRPr="006F502C">
        <w:rPr>
          <w:rFonts w:ascii="Times New Roman" w:eastAsia="Calibri" w:hAnsi="Times New Roman"/>
          <w:i/>
          <w:spacing w:val="8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purposes</w:t>
      </w:r>
      <w:r w:rsidRPr="006F502C">
        <w:rPr>
          <w:rFonts w:ascii="Times New Roman" w:eastAsia="Calibri" w:hAnsi="Times New Roman"/>
          <w:i/>
          <w:spacing w:val="1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of</w:t>
      </w:r>
      <w:r w:rsidRPr="006F502C">
        <w:rPr>
          <w:rFonts w:ascii="Times New Roman" w:eastAsia="Calibri" w:hAnsi="Times New Roman"/>
          <w:i/>
          <w:spacing w:val="-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this</w:t>
      </w:r>
      <w:r w:rsidRPr="006F502C">
        <w:rPr>
          <w:rFonts w:ascii="Times New Roman" w:eastAsia="Calibri" w:hAnsi="Times New Roman"/>
          <w:i/>
          <w:spacing w:val="6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procurement</w:t>
      </w:r>
      <w:r w:rsidRPr="006F502C">
        <w:rPr>
          <w:rFonts w:ascii="Times New Roman" w:eastAsia="Calibri" w:hAnsi="Times New Roman"/>
          <w:i/>
          <w:spacing w:val="2"/>
          <w:sz w:val="22"/>
          <w:szCs w:val="20"/>
          <w:lang w:val="en-GB" w:eastAsia="bg-BG"/>
        </w:rPr>
        <w:t xml:space="preserve"> </w:t>
      </w:r>
      <w:r w:rsidRPr="006F502C">
        <w:rPr>
          <w:rFonts w:ascii="Times New Roman" w:eastAsia="Calibri" w:hAnsi="Times New Roman"/>
          <w:i/>
          <w:sz w:val="22"/>
          <w:szCs w:val="20"/>
          <w:lang w:val="en-GB" w:eastAsia="bg-BG"/>
        </w:rPr>
        <w:t>procedure:</w:t>
      </w:r>
    </w:p>
    <w:p w14:paraId="6E880661" w14:textId="77777777" w:rsidR="006F502C" w:rsidRPr="006F502C" w:rsidRDefault="006F502C" w:rsidP="006F502C">
      <w:pPr>
        <w:jc w:val="both"/>
        <w:rPr>
          <w:rFonts w:ascii="Times New Roman" w:eastAsia="Calibri" w:hAnsi="Times New Roman"/>
          <w:sz w:val="22"/>
          <w:szCs w:val="20"/>
          <w:lang w:val="en-GB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F502C" w:rsidRPr="006F502C" w14:paraId="38AAA077" w14:textId="77777777" w:rsidTr="00EA64AC">
        <w:tc>
          <w:tcPr>
            <w:tcW w:w="4644" w:type="dxa"/>
            <w:shd w:val="clear" w:color="auto" w:fill="auto"/>
          </w:tcPr>
          <w:p w14:paraId="73699CC3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w w:val="115"/>
                <w:sz w:val="22"/>
                <w:szCs w:val="22"/>
                <w:lang w:val="en-GB"/>
              </w:rPr>
              <w:t>Representation,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24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24"/>
                <w:sz w:val="22"/>
                <w:szCs w:val="22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35AFE9D7" w14:textId="77777777" w:rsidR="006F502C" w:rsidRPr="006F502C" w:rsidRDefault="006F502C" w:rsidP="006F502C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w w:val="116"/>
                <w:sz w:val="22"/>
                <w:szCs w:val="22"/>
                <w:lang w:val="en-GB"/>
              </w:rPr>
              <w:t>Answer:</w:t>
            </w:r>
          </w:p>
        </w:tc>
      </w:tr>
      <w:tr w:rsidR="006F502C" w:rsidRPr="006F502C" w14:paraId="5612A592" w14:textId="77777777" w:rsidTr="00EA64AC">
        <w:tc>
          <w:tcPr>
            <w:tcW w:w="4644" w:type="dxa"/>
            <w:shd w:val="clear" w:color="auto" w:fill="auto"/>
          </w:tcPr>
          <w:p w14:paraId="04DADA63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Full</w:t>
            </w:r>
            <w:r w:rsidRPr="006F502C">
              <w:rPr>
                <w:rFonts w:ascii="Calibri" w:eastAsia="Arial" w:hAnsi="Calibri"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5"/>
                <w:sz w:val="22"/>
                <w:szCs w:val="22"/>
                <w:lang w:val="en-GB"/>
              </w:rPr>
              <w:t>name;</w:t>
            </w:r>
          </w:p>
          <w:p w14:paraId="5AF8C3AE" w14:textId="77777777" w:rsidR="006F502C" w:rsidRPr="006F502C" w:rsidRDefault="006F502C" w:rsidP="006F502C">
            <w:pPr>
              <w:ind w:left="112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accompanied</w:t>
            </w:r>
            <w:r w:rsidRPr="006F502C">
              <w:rPr>
                <w:rFonts w:ascii="Calibri" w:eastAsia="Arial" w:hAnsi="Calibri"/>
                <w:color w:val="010000"/>
                <w:spacing w:val="2"/>
                <w:w w:val="10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by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date</w:t>
            </w:r>
            <w:r w:rsidRPr="006F502C">
              <w:rPr>
                <w:rFonts w:ascii="Calibri" w:eastAsia="Arial" w:hAnsi="Calibri"/>
                <w:color w:val="010000"/>
                <w:spacing w:val="2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and</w:t>
            </w:r>
            <w:r w:rsidRPr="006F502C">
              <w:rPr>
                <w:rFonts w:ascii="Calibri" w:eastAsia="Arial" w:hAnsi="Calibri"/>
                <w:color w:val="01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place</w:t>
            </w:r>
            <w:r w:rsidRPr="006F502C">
              <w:rPr>
                <w:rFonts w:ascii="Calibri" w:eastAsia="Arial" w:hAnsi="Calibri"/>
                <w:color w:val="010000"/>
                <w:spacing w:val="2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birth,</w:t>
            </w:r>
            <w:r w:rsidRPr="006F502C">
              <w:rPr>
                <w:rFonts w:ascii="Calibri" w:eastAsia="Arial" w:hAnsi="Calibri"/>
                <w:color w:val="01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1477E180" w14:textId="77777777" w:rsidR="006F502C" w:rsidRPr="006F502C" w:rsidRDefault="006F502C" w:rsidP="006F502C">
            <w:pPr>
              <w:spacing w:before="15" w:line="255" w:lineRule="auto"/>
              <w:ind w:left="115" w:right="3482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[.............][..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..........]</w:t>
            </w:r>
          </w:p>
        </w:tc>
      </w:tr>
      <w:tr w:rsidR="006F502C" w:rsidRPr="006F502C" w14:paraId="73073853" w14:textId="77777777" w:rsidTr="00EA64AC">
        <w:tc>
          <w:tcPr>
            <w:tcW w:w="4644" w:type="dxa"/>
            <w:shd w:val="clear" w:color="auto" w:fill="auto"/>
          </w:tcPr>
          <w:p w14:paraId="2466A31D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Position/Acting</w:t>
            </w:r>
            <w:r w:rsidRPr="006F502C">
              <w:rPr>
                <w:rFonts w:ascii="Calibri" w:eastAsia="Arial" w:hAnsi="Calibri"/>
                <w:color w:val="010000"/>
                <w:spacing w:val="1"/>
                <w:w w:val="10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capacity 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10000"/>
                <w:w w:val="103"/>
                <w:sz w:val="22"/>
                <w:szCs w:val="22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08C578B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53D69C32" w14:textId="77777777" w:rsidTr="00EA64AC">
        <w:tc>
          <w:tcPr>
            <w:tcW w:w="4644" w:type="dxa"/>
            <w:shd w:val="clear" w:color="auto" w:fill="auto"/>
          </w:tcPr>
          <w:p w14:paraId="7708B745" w14:textId="77777777" w:rsidR="006F502C" w:rsidRPr="006F502C" w:rsidRDefault="006F502C" w:rsidP="006F502C">
            <w:pPr>
              <w:spacing w:before="70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Postal</w:t>
            </w:r>
            <w:r w:rsidRPr="006F502C">
              <w:rPr>
                <w:rFonts w:ascii="Calibri" w:eastAsia="Arial" w:hAnsi="Calibri"/>
                <w:color w:val="01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w w:val="105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246BBA4B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5B53D63A" w14:textId="77777777" w:rsidTr="00EA64AC">
        <w:tc>
          <w:tcPr>
            <w:tcW w:w="4644" w:type="dxa"/>
            <w:shd w:val="clear" w:color="auto" w:fill="auto"/>
          </w:tcPr>
          <w:p w14:paraId="6B3318E8" w14:textId="77777777" w:rsidR="006F502C" w:rsidRPr="006F502C" w:rsidRDefault="006F502C" w:rsidP="006F502C">
            <w:pPr>
              <w:spacing w:before="70"/>
              <w:ind w:left="108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6"/>
                <w:sz w:val="22"/>
                <w:szCs w:val="22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224F67F5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76F4A107" w14:textId="77777777" w:rsidTr="00EA64AC">
        <w:tc>
          <w:tcPr>
            <w:tcW w:w="4644" w:type="dxa"/>
            <w:shd w:val="clear" w:color="auto" w:fill="auto"/>
          </w:tcPr>
          <w:p w14:paraId="3A4E6010" w14:textId="77777777" w:rsidR="006F502C" w:rsidRPr="006F502C" w:rsidRDefault="006F502C" w:rsidP="006F502C">
            <w:pPr>
              <w:spacing w:before="66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w w:val="107"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C81C5A" w14:textId="77777777" w:rsidR="006F502C" w:rsidRPr="006F502C" w:rsidRDefault="006F502C" w:rsidP="006F502C">
            <w:pPr>
              <w:spacing w:before="11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86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-3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hAnsi="Calibri"/>
                <w:color w:val="010000"/>
                <w:spacing w:val="-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  <w:tr w:rsidR="006F502C" w:rsidRPr="006F502C" w14:paraId="4CBD0674" w14:textId="77777777" w:rsidTr="00EA64AC">
        <w:tc>
          <w:tcPr>
            <w:tcW w:w="4644" w:type="dxa"/>
            <w:shd w:val="clear" w:color="auto" w:fill="auto"/>
          </w:tcPr>
          <w:p w14:paraId="21D27EF5" w14:textId="5F846F6C" w:rsidR="006F502C" w:rsidRPr="006F502C" w:rsidRDefault="006F502C" w:rsidP="006F502C">
            <w:pPr>
              <w:rPr>
                <w:rFonts w:ascii="Calibri" w:eastAsia="Calibri" w:hAnsi="Calibri"/>
                <w:sz w:val="22"/>
                <w:szCs w:val="20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If</w:t>
            </w:r>
            <w:r w:rsidRPr="006F502C">
              <w:rPr>
                <w:rFonts w:ascii="Calibri" w:eastAsia="Calibri" w:hAnsi="Calibri"/>
                <w:spacing w:val="14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needed, please</w:t>
            </w:r>
            <w:r w:rsidRPr="006F502C">
              <w:rPr>
                <w:rFonts w:ascii="Calibri" w:eastAsia="Calibri" w:hAnsi="Calibri"/>
                <w:spacing w:val="28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provide</w:t>
            </w:r>
            <w:r w:rsidRPr="006F502C">
              <w:rPr>
                <w:rFonts w:ascii="Calibri" w:eastAsia="Calibri" w:hAnsi="Calibri"/>
                <w:spacing w:val="38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detailed</w:t>
            </w:r>
            <w:r w:rsidRPr="006F502C">
              <w:rPr>
                <w:rFonts w:ascii="Calibri" w:eastAsia="Calibri" w:hAnsi="Calibri"/>
                <w:spacing w:val="36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information</w:t>
            </w:r>
            <w:r w:rsidRPr="006F502C">
              <w:rPr>
                <w:rFonts w:ascii="Calibri" w:eastAsia="Calibri" w:hAnsi="Calibri"/>
                <w:spacing w:val="10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on</w:t>
            </w:r>
            <w:r w:rsidRPr="006F502C">
              <w:rPr>
                <w:rFonts w:ascii="Calibri" w:eastAsia="Calibri" w:hAnsi="Calibri"/>
                <w:spacing w:val="5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w w:val="107"/>
                <w:sz w:val="22"/>
                <w:szCs w:val="20"/>
                <w:lang w:val="en-GB" w:eastAsia="bg-BG"/>
              </w:rPr>
              <w:t xml:space="preserve">the </w:t>
            </w:r>
            <w:r w:rsidRPr="006F502C">
              <w:rPr>
                <w:rFonts w:ascii="Calibri" w:eastAsia="Calibri" w:hAnsi="Calibri"/>
                <w:w w:val="106"/>
                <w:sz w:val="22"/>
                <w:szCs w:val="20"/>
                <w:lang w:val="en-GB" w:eastAsia="bg-BG"/>
              </w:rPr>
              <w:t>representation</w:t>
            </w:r>
            <w:r w:rsidRPr="006F502C">
              <w:rPr>
                <w:rFonts w:ascii="Calibri" w:eastAsia="Calibri" w:hAnsi="Calibri"/>
                <w:spacing w:val="5"/>
                <w:w w:val="106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(its</w:t>
            </w:r>
            <w:r w:rsidRPr="006F502C">
              <w:rPr>
                <w:rFonts w:ascii="Calibri" w:eastAsia="Calibri" w:hAnsi="Calibri"/>
                <w:spacing w:val="15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forms,</w:t>
            </w:r>
            <w:r w:rsidRPr="006F502C">
              <w:rPr>
                <w:rFonts w:ascii="Calibri" w:eastAsia="Calibri" w:hAnsi="Calibri"/>
                <w:spacing w:val="28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>extent,</w:t>
            </w:r>
            <w:r w:rsidRPr="006F502C">
              <w:rPr>
                <w:rFonts w:ascii="Calibri" w:eastAsia="Calibri" w:hAnsi="Calibri"/>
                <w:spacing w:val="30"/>
                <w:sz w:val="22"/>
                <w:szCs w:val="20"/>
                <w:lang w:val="en-GB" w:eastAsia="bg-BG"/>
              </w:rPr>
              <w:t xml:space="preserve"> </w:t>
            </w:r>
            <w:proofErr w:type="gramStart"/>
            <w:r w:rsidRPr="006F502C">
              <w:rPr>
                <w:rFonts w:ascii="Calibri" w:eastAsia="Calibri" w:hAnsi="Calibri"/>
                <w:sz w:val="22"/>
                <w:szCs w:val="20"/>
                <w:lang w:val="en-GB" w:eastAsia="bg-BG"/>
              </w:rPr>
              <w:t xml:space="preserve">purpose </w:t>
            </w:r>
            <w:r w:rsidRPr="006F502C">
              <w:rPr>
                <w:rFonts w:ascii="Calibri" w:eastAsia="Calibri" w:hAnsi="Calibri"/>
                <w:spacing w:val="2"/>
                <w:sz w:val="22"/>
                <w:szCs w:val="20"/>
                <w:lang w:val="en-GB" w:eastAsia="bg-BG"/>
              </w:rPr>
              <w:t xml:space="preserve"> </w:t>
            </w:r>
            <w:r w:rsidRPr="006F502C">
              <w:rPr>
                <w:rFonts w:ascii="Calibri" w:eastAsia="Calibri" w:hAnsi="Calibri"/>
                <w:w w:val="117"/>
                <w:sz w:val="22"/>
                <w:szCs w:val="20"/>
                <w:lang w:val="en-GB" w:eastAsia="bg-BG"/>
              </w:rPr>
              <w:t>..</w:t>
            </w:r>
            <w:r w:rsidRPr="006F502C">
              <w:rPr>
                <w:rFonts w:ascii="Calibri" w:eastAsia="Calibri" w:hAnsi="Calibri"/>
                <w:spacing w:val="4"/>
                <w:w w:val="117"/>
                <w:sz w:val="22"/>
                <w:szCs w:val="20"/>
                <w:lang w:val="en-GB" w:eastAsia="bg-BG"/>
              </w:rPr>
              <w:t>.</w:t>
            </w:r>
            <w:proofErr w:type="gramEnd"/>
            <w:r w:rsidRPr="006F502C">
              <w:rPr>
                <w:rFonts w:ascii="Calibri" w:eastAsia="Calibri" w:hAnsi="Calibri"/>
                <w:w w:val="122"/>
                <w:sz w:val="22"/>
                <w:szCs w:val="20"/>
                <w:lang w:val="en-GB" w:eastAsia="bg-BG"/>
              </w:rPr>
              <w:t>)</w:t>
            </w:r>
            <w:r w:rsidRPr="006F502C">
              <w:rPr>
                <w:rFonts w:ascii="Calibri" w:eastAsia="Calibri" w:hAnsi="Calibri"/>
                <w:w w:val="121"/>
                <w:sz w:val="22"/>
                <w:szCs w:val="20"/>
                <w:lang w:val="en-GB" w:eastAsia="bg-BG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235D48C2" w14:textId="77777777" w:rsidR="006F502C" w:rsidRPr="006F502C" w:rsidRDefault="006F502C" w:rsidP="006F502C">
            <w:pPr>
              <w:spacing w:before="11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86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-3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hAnsi="Calibri"/>
                <w:color w:val="010000"/>
                <w:spacing w:val="-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</w:tbl>
    <w:p w14:paraId="0AAD7107" w14:textId="77777777" w:rsidR="006F502C" w:rsidRPr="006F502C" w:rsidRDefault="006F502C" w:rsidP="006F502C">
      <w:pPr>
        <w:keepNext/>
        <w:spacing w:before="120" w:after="360"/>
        <w:jc w:val="center"/>
        <w:rPr>
          <w:rFonts w:ascii="Times New Roman" w:eastAsia="Calibri" w:hAnsi="Times New Roman"/>
          <w:b/>
          <w:sz w:val="22"/>
          <w:szCs w:val="22"/>
          <w:lang w:val="en-GB" w:eastAsia="bg-BG"/>
        </w:rPr>
      </w:pPr>
    </w:p>
    <w:p w14:paraId="3AD5C7B3" w14:textId="77777777" w:rsidR="006F502C" w:rsidRPr="006F502C" w:rsidRDefault="006F502C" w:rsidP="006F502C">
      <w:pPr>
        <w:rPr>
          <w:sz w:val="22"/>
          <w:szCs w:val="22"/>
          <w:lang w:val="en-GB" w:eastAsia="bg-BG"/>
        </w:rPr>
      </w:pPr>
    </w:p>
    <w:p w14:paraId="365AF3AC" w14:textId="77777777" w:rsidR="006F502C" w:rsidRPr="006F502C" w:rsidRDefault="006F502C" w:rsidP="006F502C">
      <w:pPr>
        <w:rPr>
          <w:sz w:val="22"/>
          <w:szCs w:val="22"/>
          <w:lang w:val="en-GB" w:eastAsia="bg-BG"/>
        </w:rPr>
      </w:pPr>
    </w:p>
    <w:p w14:paraId="5A42D890" w14:textId="77777777" w:rsidR="006F502C" w:rsidRPr="006F502C" w:rsidRDefault="006F502C" w:rsidP="006F502C">
      <w:pPr>
        <w:jc w:val="center"/>
        <w:rPr>
          <w:rFonts w:ascii="Calibri" w:eastAsia="Calibri" w:hAnsi="Calibri"/>
          <w:b/>
          <w:sz w:val="22"/>
          <w:szCs w:val="20"/>
          <w:lang w:val="en-GB" w:eastAsia="bg-BG"/>
        </w:rPr>
      </w:pP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Part</w:t>
      </w:r>
      <w:r w:rsidRPr="006F502C">
        <w:rPr>
          <w:rFonts w:ascii="Calibri" w:eastAsia="Calibri" w:hAnsi="Calibri"/>
          <w:b/>
          <w:spacing w:val="34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III:</w:t>
      </w:r>
      <w:r w:rsidRPr="006F502C">
        <w:rPr>
          <w:rFonts w:ascii="Calibri" w:eastAsia="Calibri" w:hAnsi="Calibri"/>
          <w:b/>
          <w:spacing w:val="-18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Exclusion</w:t>
      </w:r>
      <w:r w:rsidRPr="006F502C">
        <w:rPr>
          <w:rFonts w:ascii="Calibri" w:eastAsia="Calibri" w:hAnsi="Calibri"/>
          <w:b/>
          <w:spacing w:val="28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grounds</w:t>
      </w:r>
    </w:p>
    <w:p w14:paraId="517AE64D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Arial" w:hAnsi="Calibri"/>
          <w:b/>
          <w:smallCaps/>
          <w:color w:val="030000"/>
          <w:w w:val="99"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 xml:space="preserve">А: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GROUNDS</w:t>
      </w:r>
      <w:r w:rsidRPr="006F502C">
        <w:rPr>
          <w:rFonts w:ascii="Calibri" w:eastAsia="Arial" w:hAnsi="Calibri"/>
          <w:b/>
          <w:smallCaps/>
          <w:color w:val="030000"/>
          <w:spacing w:val="-4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RELATING</w:t>
      </w:r>
      <w:r w:rsidRPr="006F502C">
        <w:rPr>
          <w:rFonts w:ascii="Calibri" w:eastAsia="Arial" w:hAnsi="Calibri"/>
          <w:b/>
          <w:smallCaps/>
          <w:color w:val="030000"/>
          <w:spacing w:val="-8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TO</w:t>
      </w:r>
      <w:r w:rsidRPr="006F502C">
        <w:rPr>
          <w:rFonts w:ascii="Calibri" w:eastAsia="Arial" w:hAnsi="Calibri"/>
          <w:b/>
          <w:smallCaps/>
          <w:color w:val="030000"/>
          <w:spacing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sz w:val="22"/>
          <w:szCs w:val="22"/>
          <w:lang w:val="en-GB" w:eastAsia="bg-BG"/>
        </w:rPr>
        <w:t>CRIMINAL</w:t>
      </w:r>
      <w:r w:rsidRPr="006F502C">
        <w:rPr>
          <w:rFonts w:ascii="Calibri" w:eastAsia="Arial" w:hAnsi="Calibri"/>
          <w:b/>
          <w:smallCaps/>
          <w:color w:val="030000"/>
          <w:spacing w:val="-1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30000"/>
          <w:w w:val="99"/>
          <w:sz w:val="22"/>
          <w:szCs w:val="22"/>
          <w:lang w:val="en-GB" w:eastAsia="bg-BG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6F502C" w:rsidRPr="006F502C" w14:paraId="22ED9A95" w14:textId="77777777" w:rsidTr="00EA64AC">
        <w:tc>
          <w:tcPr>
            <w:tcW w:w="4644" w:type="dxa"/>
            <w:shd w:val="clear" w:color="auto" w:fill="auto"/>
          </w:tcPr>
          <w:p w14:paraId="72E1F794" w14:textId="4BC0A7C1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30000"/>
                <w:sz w:val="22"/>
                <w:szCs w:val="22"/>
                <w:lang w:val="en-GB"/>
              </w:rPr>
              <w:t xml:space="preserve">Grounds 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8"/>
                <w:sz w:val="22"/>
                <w:szCs w:val="22"/>
                <w:lang w:val="en-GB"/>
              </w:rPr>
              <w:t>relating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11"/>
                <w:sz w:val="22"/>
                <w:szCs w:val="22"/>
                <w:lang w:val="en-GB"/>
              </w:rPr>
              <w:t>criminal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11"/>
                <w:sz w:val="22"/>
                <w:szCs w:val="22"/>
                <w:lang w:val="en-GB"/>
              </w:rPr>
              <w:t>convictions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sz w:val="22"/>
                <w:szCs w:val="22"/>
                <w:lang w:val="en-GB"/>
              </w:rPr>
              <w:t>under</w:t>
            </w:r>
            <w:r w:rsidRPr="006F502C">
              <w:rPr>
                <w:rFonts w:ascii="Calibri" w:eastAsia="Arial" w:hAnsi="Calibri"/>
                <w:b/>
                <w:i/>
                <w:color w:val="030000"/>
                <w:spacing w:val="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10"/>
                <w:sz w:val="22"/>
                <w:szCs w:val="22"/>
                <w:lang w:val="en-GB"/>
              </w:rPr>
              <w:t xml:space="preserve">national </w:t>
            </w:r>
            <w:r w:rsidRPr="006F502C">
              <w:rPr>
                <w:rFonts w:ascii="Calibri" w:eastAsia="Arial" w:hAnsi="Calibri"/>
                <w:b/>
                <w:i/>
                <w:color w:val="030000"/>
                <w:w w:val="109"/>
                <w:sz w:val="22"/>
                <w:szCs w:val="22"/>
                <w:lang w:val="en-GB"/>
              </w:rPr>
              <w:t xml:space="preserve">provisions regarding </w:t>
            </w:r>
          </w:p>
          <w:p w14:paraId="61E3E046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Cs/>
                <w:i/>
                <w:color w:val="030000"/>
                <w:sz w:val="22"/>
                <w:szCs w:val="22"/>
                <w:lang w:val="en-GB"/>
              </w:rPr>
              <w:t xml:space="preserve">(a) </w:t>
            </w:r>
            <w:r w:rsidRPr="006F502C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Participation in a criminal organization</w:t>
            </w:r>
          </w:p>
          <w:p w14:paraId="7E1FD2D7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bCs/>
                <w:i/>
                <w:sz w:val="22"/>
                <w:szCs w:val="22"/>
                <w:lang w:val="en-GB"/>
              </w:rPr>
              <w:t>(b) Corruption</w:t>
            </w:r>
          </w:p>
          <w:p w14:paraId="25E87426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(c) Fraud</w:t>
            </w:r>
          </w:p>
          <w:p w14:paraId="61BC9AF6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(d) Terrorist offences or offences linked to terrorist activities</w:t>
            </w:r>
          </w:p>
          <w:p w14:paraId="1B91C24F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(e) Money laundering or terrorist financing</w:t>
            </w:r>
          </w:p>
          <w:p w14:paraId="41D81C9A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sz w:val="22"/>
                <w:szCs w:val="22"/>
                <w:lang w:val="en-GB"/>
              </w:rPr>
              <w:t>(f) child labour and other forms of trafficking in human beings</w:t>
            </w:r>
          </w:p>
          <w:p w14:paraId="1ACE19DD" w14:textId="77777777" w:rsidR="006F502C" w:rsidRPr="006F502C" w:rsidRDefault="006F502C" w:rsidP="006F502C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FC2E58F" w14:textId="77777777" w:rsidR="006F502C" w:rsidRPr="006F502C" w:rsidRDefault="006F502C" w:rsidP="006F502C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30000"/>
                <w:w w:val="108"/>
                <w:sz w:val="22"/>
                <w:szCs w:val="22"/>
                <w:lang w:val="en-GB"/>
              </w:rPr>
              <w:t>Answer:</w:t>
            </w:r>
          </w:p>
        </w:tc>
      </w:tr>
      <w:tr w:rsidR="006F502C" w:rsidRPr="006F502C" w14:paraId="14A18D6E" w14:textId="77777777" w:rsidTr="00EA64AC">
        <w:tc>
          <w:tcPr>
            <w:tcW w:w="4644" w:type="dxa"/>
            <w:shd w:val="clear" w:color="auto" w:fill="auto"/>
          </w:tcPr>
          <w:p w14:paraId="105014E2" w14:textId="38F07500" w:rsidR="006F502C" w:rsidRPr="006F502C" w:rsidRDefault="006F502C" w:rsidP="006F502C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lastRenderedPageBreak/>
              <w:t>Has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b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economic</w:t>
            </w:r>
            <w:r w:rsidRPr="006F502C">
              <w:rPr>
                <w:rFonts w:ascii="Calibri" w:eastAsia="Arial" w:hAnsi="Calibri"/>
                <w:b/>
                <w:color w:val="030000"/>
                <w:spacing w:val="6"/>
                <w:w w:val="10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30000"/>
                <w:spacing w:val="4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itself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any</w:t>
            </w:r>
            <w:r w:rsidRPr="006F502C">
              <w:rPr>
                <w:rFonts w:ascii="Calibri" w:eastAsia="Arial" w:hAnsi="Calibri"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person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who is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 member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its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administrative,</w:t>
            </w:r>
            <w:r w:rsidRPr="006F502C">
              <w:rPr>
                <w:rFonts w:ascii="Calibri" w:eastAsia="Arial" w:hAnsi="Calibri"/>
                <w:color w:val="030000"/>
                <w:spacing w:val="3"/>
                <w:w w:val="9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management</w:t>
            </w:r>
            <w:r w:rsidRPr="006F502C">
              <w:rPr>
                <w:rFonts w:ascii="Calibri" w:eastAsia="Arial" w:hAnsi="Calibri"/>
                <w:color w:val="030000"/>
                <w:spacing w:val="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supervisory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body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 has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powers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representation,</w:t>
            </w:r>
            <w:r w:rsidRPr="006F502C">
              <w:rPr>
                <w:rFonts w:ascii="Calibri" w:eastAsia="Arial" w:hAnsi="Calibri"/>
                <w:color w:val="030000"/>
                <w:spacing w:val="-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decision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control</w:t>
            </w:r>
            <w:r w:rsidRPr="006F502C">
              <w:rPr>
                <w:rFonts w:ascii="Calibri" w:eastAsia="Arial" w:hAnsi="Calibri"/>
                <w:color w:val="030000"/>
                <w:spacing w:val="-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therein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been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the </w:t>
            </w:r>
            <w:r w:rsidRPr="006F502C">
              <w:rPr>
                <w:rFonts w:ascii="Calibri" w:eastAsia="Arial" w:hAnsi="Calibri"/>
                <w:color w:val="030000"/>
                <w:w w:val="110"/>
                <w:sz w:val="22"/>
                <w:szCs w:val="22"/>
                <w:lang w:val="en-GB"/>
              </w:rPr>
              <w:t>subject</w:t>
            </w:r>
            <w:r w:rsidRPr="006F502C">
              <w:rPr>
                <w:rFonts w:ascii="Calibri" w:eastAsia="Arial" w:hAnsi="Calibri"/>
                <w:color w:val="030000"/>
                <w:spacing w:val="2"/>
                <w:w w:val="1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a conviction</w:t>
            </w:r>
            <w:r w:rsidRPr="006F502C">
              <w:rPr>
                <w:rFonts w:ascii="Calibri" w:eastAsia="Arial" w:hAnsi="Calibri"/>
                <w:color w:val="030000"/>
                <w:spacing w:val="-7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by</w:t>
            </w:r>
            <w:r w:rsidRPr="006F502C">
              <w:rPr>
                <w:rFonts w:ascii="Calibri" w:eastAsia="Arial" w:hAnsi="Calibri"/>
                <w:color w:val="03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final</w:t>
            </w:r>
            <w:r w:rsidRPr="006F502C">
              <w:rPr>
                <w:rFonts w:ascii="Calibri" w:eastAsia="Arial" w:hAnsi="Calibri"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w w:val="108"/>
                <w:sz w:val="22"/>
                <w:szCs w:val="22"/>
                <w:lang w:val="en-GB"/>
              </w:rPr>
              <w:t xml:space="preserve">judgment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for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one of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 reasons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listed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above,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by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rendered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at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most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five years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ago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or in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which an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exclusion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period set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out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directly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 conviction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continues</w:t>
            </w:r>
            <w:r w:rsidRPr="006F502C">
              <w:rPr>
                <w:rFonts w:ascii="Calibri" w:eastAsia="Arial" w:hAnsi="Calibri"/>
                <w:color w:val="030000"/>
                <w:spacing w:val="-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color w:val="030000"/>
                <w:spacing w:val="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be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6B3DD1E7" w14:textId="77777777" w:rsidR="006F502C" w:rsidRPr="006F502C" w:rsidRDefault="006F502C" w:rsidP="006F502C">
            <w:pPr>
              <w:spacing w:before="15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proofErr w:type="gramEnd"/>
            <w:r w:rsidRPr="006F502C">
              <w:rPr>
                <w:rFonts w:ascii="Calibri" w:hAnsi="Calibri"/>
                <w:color w:val="03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r w:rsidRPr="006F502C">
              <w:rPr>
                <w:rFonts w:ascii="Calibri" w:hAnsi="Calibri"/>
                <w:color w:val="03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No</w:t>
            </w:r>
          </w:p>
          <w:p w14:paraId="3DAA86C6" w14:textId="77777777" w:rsidR="006F502C" w:rsidRPr="006F502C" w:rsidRDefault="006F502C" w:rsidP="006F502C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relevant</w:t>
            </w:r>
            <w:r w:rsidRPr="006F502C">
              <w:rPr>
                <w:rFonts w:ascii="Calibri" w:eastAsia="Arial" w:hAnsi="Calibri"/>
                <w:i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available</w:t>
            </w:r>
            <w:r w:rsidRPr="006F502C">
              <w:rPr>
                <w:rFonts w:ascii="Calibri" w:eastAsia="Arial" w:hAnsi="Calibri"/>
                <w:i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electronically,</w:t>
            </w:r>
            <w:r w:rsidRPr="006F502C">
              <w:rPr>
                <w:rFonts w:ascii="Calibri" w:eastAsia="Arial" w:hAnsi="Calibri"/>
                <w:i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please indicate: (web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address, issuing</w:t>
            </w:r>
            <w:r w:rsidRPr="006F502C">
              <w:rPr>
                <w:rFonts w:ascii="Calibri" w:eastAsia="Arial" w:hAnsi="Calibri"/>
                <w:i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authority</w:t>
            </w:r>
            <w:r w:rsidRPr="006F502C">
              <w:rPr>
                <w:rFonts w:ascii="Calibri" w:eastAsia="Arial" w:hAnsi="Calibri"/>
                <w:i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i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body,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precise reference of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documentation):</w:t>
            </w:r>
          </w:p>
          <w:p w14:paraId="52013D82" w14:textId="77777777" w:rsidR="006F502C" w:rsidRPr="006F502C" w:rsidRDefault="006F502C" w:rsidP="006F502C">
            <w:pPr>
              <w:spacing w:before="10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i/>
                <w:color w:val="030000"/>
                <w:w w:val="79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i/>
                <w:color w:val="030000"/>
                <w:spacing w:val="-7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79"/>
                <w:sz w:val="22"/>
                <w:szCs w:val="22"/>
                <w:lang w:val="en-GB"/>
              </w:rPr>
              <w:t xml:space="preserve">................ </w:t>
            </w:r>
            <w:r w:rsidRPr="006F502C">
              <w:rPr>
                <w:rFonts w:ascii="Calibri" w:hAnsi="Calibri"/>
                <w:i/>
                <w:color w:val="030000"/>
                <w:spacing w:val="8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i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86"/>
                <w:sz w:val="22"/>
                <w:szCs w:val="22"/>
                <w:lang w:val="en-GB"/>
              </w:rPr>
              <w:t>..................</w:t>
            </w:r>
            <w:r w:rsidRPr="006F502C">
              <w:rPr>
                <w:rFonts w:ascii="Calibri" w:hAnsi="Calibri"/>
                <w:i/>
                <w:color w:val="030000"/>
                <w:spacing w:val="-12"/>
                <w:w w:val="8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i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i/>
                <w:color w:val="03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i/>
                <w:color w:val="030000"/>
                <w:spacing w:val="11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i/>
                <w:color w:val="030000"/>
                <w:w w:val="55"/>
                <w:sz w:val="22"/>
                <w:szCs w:val="22"/>
                <w:lang w:val="en-GB"/>
              </w:rPr>
              <w:t>]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vertAlign w:val="superscript"/>
                <w:lang w:val="en-GB"/>
              </w:rPr>
              <w:footnoteReference w:id="3"/>
            </w:r>
          </w:p>
        </w:tc>
      </w:tr>
      <w:tr w:rsidR="006F502C" w:rsidRPr="006F502C" w14:paraId="4E7DD7B5" w14:textId="77777777" w:rsidTr="00EA64AC">
        <w:tc>
          <w:tcPr>
            <w:tcW w:w="4644" w:type="dxa"/>
            <w:shd w:val="clear" w:color="auto" w:fill="auto"/>
          </w:tcPr>
          <w:p w14:paraId="14BB6957" w14:textId="77777777" w:rsidR="006F502C" w:rsidRPr="006F502C" w:rsidRDefault="006F502C" w:rsidP="006F502C">
            <w:pPr>
              <w:spacing w:before="48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b/>
                <w:color w:val="03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3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indicate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vertAlign w:val="superscript"/>
                <w:lang w:val="en-GB"/>
              </w:rPr>
              <w:footnoteReference w:id="4"/>
            </w:r>
            <w:r w:rsidRPr="006F502C">
              <w:rPr>
                <w:rFonts w:ascii="Calibri" w:hAnsi="Calibri"/>
                <w:color w:val="030000"/>
                <w:w w:val="81"/>
                <w:sz w:val="22"/>
                <w:szCs w:val="22"/>
                <w:lang w:val="en-GB"/>
              </w:rPr>
              <w:t>:</w:t>
            </w:r>
          </w:p>
          <w:p w14:paraId="74C4E0CE" w14:textId="77777777" w:rsidR="006F502C" w:rsidRPr="006F502C" w:rsidRDefault="006F502C" w:rsidP="006F502C">
            <w:pPr>
              <w:spacing w:line="254" w:lineRule="auto"/>
              <w:ind w:left="113" w:right="45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(a) </w:t>
            </w:r>
            <w:r w:rsidRPr="006F502C">
              <w:rPr>
                <w:rFonts w:ascii="Calibri" w:eastAsia="Arial" w:hAnsi="Calibri"/>
                <w:color w:val="03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Date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conviction,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specify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which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points</w:t>
            </w:r>
            <w:r w:rsidRPr="006F502C">
              <w:rPr>
                <w:rFonts w:ascii="Calibri" w:eastAsia="Arial" w:hAnsi="Calibri"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1 to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6 is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concerned and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reason(s)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for</w:t>
            </w:r>
            <w:r w:rsidRPr="006F502C">
              <w:rPr>
                <w:rFonts w:ascii="Calibri" w:eastAsia="Arial" w:hAnsi="Calibri"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conviction,</w:t>
            </w:r>
          </w:p>
          <w:p w14:paraId="3FF13380" w14:textId="77777777" w:rsidR="006F502C" w:rsidRPr="006F502C" w:rsidRDefault="006F502C" w:rsidP="006F502C">
            <w:pPr>
              <w:spacing w:before="76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(b) </w:t>
            </w:r>
            <w:r w:rsidRPr="006F502C">
              <w:rPr>
                <w:rFonts w:ascii="Calibri" w:eastAsia="Arial" w:hAnsi="Calibri"/>
                <w:color w:val="030000"/>
                <w:spacing w:val="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Identify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who has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been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convicted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30000"/>
                <w:spacing w:val="-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30000"/>
                <w:w w:val="56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hAnsi="Calibri"/>
                <w:color w:val="030000"/>
                <w:w w:val="56"/>
                <w:sz w:val="22"/>
                <w:szCs w:val="22"/>
                <w:lang w:val="en-GB"/>
              </w:rPr>
              <w:t>;</w:t>
            </w:r>
          </w:p>
          <w:p w14:paraId="2351884C" w14:textId="77777777" w:rsidR="006F502C" w:rsidRPr="006F502C" w:rsidRDefault="006F502C" w:rsidP="006F502C">
            <w:pPr>
              <w:spacing w:before="8" w:line="11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9E69A70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(c) </w:t>
            </w:r>
            <w:r w:rsidRPr="006F502C">
              <w:rPr>
                <w:rFonts w:ascii="Calibri" w:eastAsia="Arial" w:hAnsi="Calibri"/>
                <w:color w:val="03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Insofar</w:t>
            </w:r>
            <w:r w:rsidRPr="006F502C">
              <w:rPr>
                <w:rFonts w:ascii="Calibri" w:eastAsia="Arial" w:hAnsi="Calibri"/>
                <w:b/>
                <w:color w:val="030000"/>
                <w:spacing w:val="3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as</w:t>
            </w:r>
            <w:r w:rsidRPr="006F502C">
              <w:rPr>
                <w:rFonts w:ascii="Calibri" w:eastAsia="Arial" w:hAnsi="Calibri"/>
                <w:b/>
                <w:color w:val="030000"/>
                <w:spacing w:val="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sz w:val="22"/>
                <w:szCs w:val="22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6EBF7175" w14:textId="77777777" w:rsidR="006F502C" w:rsidRPr="006F502C" w:rsidRDefault="006F502C" w:rsidP="006F502C">
            <w:pPr>
              <w:spacing w:before="1" w:line="12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708D3D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5E74131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(a) </w:t>
            </w:r>
            <w:r w:rsidRPr="006F502C">
              <w:rPr>
                <w:rFonts w:ascii="Calibri" w:eastAsia="Arial" w:hAnsi="Calibri"/>
                <w:color w:val="03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Date: </w:t>
            </w:r>
            <w:proofErr w:type="gramStart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eastAsia="Arial" w:hAnsi="Calibri"/>
                <w:color w:val="030000"/>
                <w:spacing w:val="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point(s):</w:t>
            </w:r>
            <w:r w:rsidRPr="006F502C">
              <w:rPr>
                <w:rFonts w:ascii="Calibri" w:eastAsia="Arial" w:hAnsi="Calibri"/>
                <w:color w:val="030000"/>
                <w:spacing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eastAsia="Arial" w:hAnsi="Calibri"/>
                <w:color w:val="030000"/>
                <w:spacing w:val="4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],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reason(s):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[   ]</w:t>
            </w:r>
          </w:p>
          <w:p w14:paraId="63BCBB15" w14:textId="77777777" w:rsidR="006F502C" w:rsidRPr="006F502C" w:rsidRDefault="006F502C" w:rsidP="006F502C">
            <w:pPr>
              <w:spacing w:before="20" w:line="2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A61FD01" w14:textId="77777777" w:rsidR="006F502C" w:rsidRPr="006F502C" w:rsidRDefault="006F502C" w:rsidP="006F502C">
            <w:pPr>
              <w:spacing w:line="276" w:lineRule="auto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(b) </w:t>
            </w:r>
            <w:r w:rsidRPr="006F502C">
              <w:rPr>
                <w:rFonts w:ascii="Calibri" w:eastAsia="Arial" w:hAnsi="Calibri"/>
                <w:color w:val="03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pacing w:val="6"/>
                <w:w w:val="98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30000"/>
                <w:w w:val="115"/>
                <w:sz w:val="22"/>
                <w:szCs w:val="22"/>
                <w:lang w:val="en-GB"/>
              </w:rPr>
              <w:t>.....</w:t>
            </w:r>
            <w:r w:rsidRPr="006F502C">
              <w:rPr>
                <w:rFonts w:ascii="Calibri" w:eastAsia="Arial" w:hAnsi="Calibri"/>
                <w:color w:val="030000"/>
                <w:spacing w:val="-1"/>
                <w:w w:val="115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30000"/>
                <w:w w:val="55"/>
                <w:sz w:val="22"/>
                <w:szCs w:val="22"/>
                <w:lang w:val="en-GB"/>
              </w:rPr>
              <w:t>]</w:t>
            </w:r>
          </w:p>
          <w:p w14:paraId="7C33EA2C" w14:textId="77777777" w:rsidR="006F502C" w:rsidRPr="006F502C" w:rsidRDefault="006F502C" w:rsidP="006F502C">
            <w:pPr>
              <w:spacing w:before="7" w:line="1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AB9FE1" w14:textId="77777777" w:rsidR="006F502C" w:rsidRPr="006F502C" w:rsidRDefault="006F502C" w:rsidP="006F502C">
            <w:pPr>
              <w:spacing w:line="276" w:lineRule="auto"/>
              <w:ind w:left="113" w:right="437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(c) </w:t>
            </w:r>
            <w:r w:rsidRPr="006F502C">
              <w:rPr>
                <w:rFonts w:ascii="Calibri" w:eastAsia="Arial" w:hAnsi="Calibri"/>
                <w:color w:val="03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Length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period of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exclusion </w:t>
            </w:r>
            <w:r w:rsidRPr="006F502C">
              <w:rPr>
                <w:rFonts w:ascii="Calibri" w:eastAsia="Arial" w:hAnsi="Calibri"/>
                <w:color w:val="030000"/>
                <w:spacing w:val="6"/>
                <w:sz w:val="22"/>
                <w:szCs w:val="22"/>
                <w:lang w:val="en-GB"/>
              </w:rPr>
              <w:t>[</w:t>
            </w:r>
            <w:proofErr w:type="gramStart"/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...................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55"/>
                <w:sz w:val="22"/>
                <w:szCs w:val="22"/>
                <w:lang w:val="en-GB"/>
              </w:rPr>
              <w:t>]</w:t>
            </w:r>
            <w:proofErr w:type="gramEnd"/>
            <w:r w:rsidRPr="006F502C">
              <w:rPr>
                <w:rFonts w:ascii="Calibri" w:hAnsi="Calibri"/>
                <w:color w:val="030000"/>
                <w:spacing w:val="8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and</w:t>
            </w:r>
            <w:r w:rsidRPr="006F502C">
              <w:rPr>
                <w:rFonts w:ascii="Calibri" w:eastAsia="Arial" w:hAnsi="Calibri"/>
                <w:color w:val="03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 point(s)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concerned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eastAsia="Arial" w:hAnsi="Calibri"/>
                <w:color w:val="030000"/>
                <w:spacing w:val="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55"/>
                <w:sz w:val="22"/>
                <w:szCs w:val="22"/>
                <w:lang w:val="en-GB"/>
              </w:rPr>
              <w:t>1</w:t>
            </w:r>
          </w:p>
          <w:p w14:paraId="49216B5B" w14:textId="77777777" w:rsidR="006F502C" w:rsidRPr="006F502C" w:rsidRDefault="006F502C" w:rsidP="006F502C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relevant</w:t>
            </w:r>
            <w:r w:rsidRPr="006F502C">
              <w:rPr>
                <w:rFonts w:ascii="Calibri" w:eastAsia="Arial" w:hAnsi="Calibri"/>
                <w:i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available</w:t>
            </w:r>
            <w:r w:rsidRPr="006F502C">
              <w:rPr>
                <w:rFonts w:ascii="Calibri" w:eastAsia="Arial" w:hAnsi="Calibri"/>
                <w:i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electronically,</w:t>
            </w:r>
            <w:r w:rsidRPr="006F502C">
              <w:rPr>
                <w:rFonts w:ascii="Calibri" w:eastAsia="Arial" w:hAnsi="Calibri"/>
                <w:i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please indicate: (web</w:t>
            </w:r>
            <w:r w:rsidRPr="006F502C">
              <w:rPr>
                <w:rFonts w:ascii="Calibri" w:eastAsia="Arial" w:hAnsi="Calibri"/>
                <w:i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address, issuing</w:t>
            </w:r>
            <w:r w:rsidRPr="006F502C">
              <w:rPr>
                <w:rFonts w:ascii="Calibri" w:eastAsia="Arial" w:hAnsi="Calibri"/>
                <w:i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authority</w:t>
            </w:r>
            <w:r w:rsidRPr="006F502C">
              <w:rPr>
                <w:rFonts w:ascii="Calibri" w:eastAsia="Arial" w:hAnsi="Calibri"/>
                <w:i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i/>
                <w:color w:val="030000"/>
                <w:spacing w:val="-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body,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precise reference of</w:t>
            </w:r>
            <w:r w:rsidRPr="006F502C">
              <w:rPr>
                <w:rFonts w:ascii="Calibri" w:eastAsia="Arial" w:hAnsi="Calibri"/>
                <w:i/>
                <w:color w:val="03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i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i/>
                <w:color w:val="030000"/>
                <w:sz w:val="22"/>
                <w:szCs w:val="22"/>
                <w:lang w:val="en-GB"/>
              </w:rPr>
              <w:t>documentation):</w:t>
            </w:r>
          </w:p>
          <w:p w14:paraId="22205C33" w14:textId="77777777" w:rsidR="006F502C" w:rsidRPr="006F502C" w:rsidRDefault="006F502C" w:rsidP="006F502C">
            <w:pPr>
              <w:spacing w:before="8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30000"/>
                <w:w w:val="79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30000"/>
                <w:spacing w:val="-7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79"/>
                <w:sz w:val="22"/>
                <w:szCs w:val="22"/>
                <w:lang w:val="en-GB"/>
              </w:rPr>
              <w:t xml:space="preserve">................ </w:t>
            </w:r>
            <w:r w:rsidRPr="006F502C">
              <w:rPr>
                <w:rFonts w:ascii="Calibri" w:hAnsi="Calibri"/>
                <w:color w:val="030000"/>
                <w:spacing w:val="8"/>
                <w:w w:val="7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86"/>
                <w:sz w:val="22"/>
                <w:szCs w:val="22"/>
                <w:lang w:val="en-GB"/>
              </w:rPr>
              <w:t>..................</w:t>
            </w:r>
            <w:r w:rsidRPr="006F502C">
              <w:rPr>
                <w:rFonts w:ascii="Calibri" w:hAnsi="Calibri"/>
                <w:color w:val="030000"/>
                <w:spacing w:val="-12"/>
                <w:w w:val="8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67"/>
                <w:sz w:val="22"/>
                <w:szCs w:val="22"/>
                <w:lang w:val="en-GB"/>
              </w:rPr>
              <w:t>][</w:t>
            </w:r>
            <w:r w:rsidRPr="006F502C">
              <w:rPr>
                <w:rFonts w:ascii="Calibri" w:hAnsi="Calibri"/>
                <w:color w:val="030000"/>
                <w:spacing w:val="-3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30000"/>
                <w:spacing w:val="11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30000"/>
                <w:w w:val="55"/>
                <w:sz w:val="22"/>
                <w:szCs w:val="22"/>
                <w:lang w:val="en-GB"/>
              </w:rPr>
              <w:t>]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spacing w:val="-24"/>
                <w:sz w:val="22"/>
                <w:szCs w:val="22"/>
                <w:vertAlign w:val="superscript"/>
                <w:lang w:val="en-GB"/>
              </w:rPr>
              <w:footnoteReference w:id="5"/>
            </w:r>
          </w:p>
        </w:tc>
      </w:tr>
      <w:tr w:rsidR="006F502C" w:rsidRPr="006F502C" w14:paraId="1BFC3CF3" w14:textId="77777777" w:rsidTr="00EA64AC">
        <w:tc>
          <w:tcPr>
            <w:tcW w:w="4644" w:type="dxa"/>
            <w:shd w:val="clear" w:color="auto" w:fill="auto"/>
          </w:tcPr>
          <w:p w14:paraId="4CC92A06" w14:textId="77777777" w:rsidR="006F502C" w:rsidRPr="006F502C" w:rsidRDefault="006F502C" w:rsidP="006F502C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case</w:t>
            </w:r>
            <w:r w:rsidRPr="006F502C">
              <w:rPr>
                <w:rFonts w:ascii="Calibri" w:eastAsia="Arial" w:hAnsi="Calibri"/>
                <w:color w:val="03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convictions,</w:t>
            </w:r>
            <w:r w:rsidRPr="006F502C">
              <w:rPr>
                <w:rFonts w:ascii="Calibri" w:eastAsia="Arial" w:hAnsi="Calibri"/>
                <w:color w:val="030000"/>
                <w:spacing w:val="-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has</w:t>
            </w:r>
            <w:r w:rsidRPr="006F502C">
              <w:rPr>
                <w:rFonts w:ascii="Calibri" w:eastAsia="Arial" w:hAnsi="Calibri"/>
                <w:color w:val="030000"/>
                <w:spacing w:val="-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economic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30000"/>
                <w:spacing w:val="-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taken measures</w:t>
            </w:r>
            <w:r w:rsidRPr="006F502C">
              <w:rPr>
                <w:rFonts w:ascii="Calibri" w:eastAsia="Arial" w:hAnsi="Calibri"/>
                <w:color w:val="03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color w:val="03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demonstrate</w:t>
            </w:r>
            <w:r w:rsidRPr="006F502C">
              <w:rPr>
                <w:rFonts w:ascii="Calibri" w:eastAsia="Arial" w:hAnsi="Calibri"/>
                <w:color w:val="030000"/>
                <w:spacing w:val="-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its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reliability</w:t>
            </w:r>
            <w:r w:rsidRPr="006F502C">
              <w:rPr>
                <w:rFonts w:ascii="Calibri" w:eastAsia="Arial" w:hAnsi="Calibri"/>
                <w:color w:val="030000"/>
                <w:spacing w:val="-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despite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3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existence</w:t>
            </w:r>
            <w:r w:rsidRPr="006F502C">
              <w:rPr>
                <w:rFonts w:ascii="Calibri" w:eastAsia="Arial" w:hAnsi="Calibri"/>
                <w:color w:val="030000"/>
                <w:spacing w:val="-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color w:val="03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a relevant</w:t>
            </w:r>
            <w:r w:rsidRPr="006F502C">
              <w:rPr>
                <w:rFonts w:ascii="Calibri" w:eastAsia="Arial" w:hAnsi="Calibri"/>
                <w:color w:val="03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ground for exclusion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pacing w:val="1"/>
                <w:sz w:val="22"/>
                <w:szCs w:val="22"/>
                <w:vertAlign w:val="superscript"/>
                <w:lang w:val="en-GB"/>
              </w:rPr>
              <w:footnoteReference w:id="6"/>
            </w:r>
            <w:r w:rsidRPr="006F502C">
              <w:rPr>
                <w:rFonts w:ascii="Calibri" w:hAnsi="Calibri"/>
                <w:color w:val="030000"/>
                <w:spacing w:val="21"/>
                <w:w w:val="7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w w:val="101"/>
                <w:sz w:val="22"/>
                <w:szCs w:val="22"/>
                <w:lang w:val="en-GB"/>
              </w:rPr>
              <w:t>(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'Self-Cleaning'</w:t>
            </w:r>
            <w:r w:rsidRPr="006F502C">
              <w:rPr>
                <w:rFonts w:ascii="Calibri" w:eastAsia="Arial" w:hAnsi="Calibri"/>
                <w:color w:val="030000"/>
                <w:w w:val="101"/>
                <w:sz w:val="22"/>
                <w:szCs w:val="22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5C5DF7E7" w14:textId="77777777" w:rsidR="006F502C" w:rsidRPr="006F502C" w:rsidRDefault="006F502C" w:rsidP="006F502C">
            <w:pPr>
              <w:spacing w:before="22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proofErr w:type="gramEnd"/>
            <w:r w:rsidRPr="006F502C">
              <w:rPr>
                <w:rFonts w:ascii="Calibri" w:hAnsi="Calibri"/>
                <w:color w:val="03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]</w:t>
            </w:r>
            <w:r w:rsidRPr="006F502C">
              <w:rPr>
                <w:rFonts w:ascii="Calibri" w:hAnsi="Calibri"/>
                <w:color w:val="03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sz w:val="22"/>
                <w:szCs w:val="22"/>
                <w:lang w:val="en-GB"/>
              </w:rPr>
              <w:t>No</w:t>
            </w:r>
          </w:p>
        </w:tc>
      </w:tr>
      <w:tr w:rsidR="006F502C" w:rsidRPr="006F502C" w14:paraId="183264F8" w14:textId="77777777" w:rsidTr="00EA64AC">
        <w:tc>
          <w:tcPr>
            <w:tcW w:w="4644" w:type="dxa"/>
            <w:shd w:val="clear" w:color="auto" w:fill="auto"/>
          </w:tcPr>
          <w:p w14:paraId="36BAFC90" w14:textId="77777777" w:rsidR="006F502C" w:rsidRPr="006F502C" w:rsidRDefault="006F502C" w:rsidP="006F502C">
            <w:pPr>
              <w:spacing w:line="229" w:lineRule="exact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30000"/>
                <w:position w:val="-1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b/>
                <w:color w:val="030000"/>
                <w:spacing w:val="18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30000"/>
                <w:position w:val="-1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30000"/>
                <w:spacing w:val="10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30000"/>
                <w:spacing w:val="-8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describe the</w:t>
            </w:r>
            <w:r w:rsidRPr="006F502C">
              <w:rPr>
                <w:rFonts w:ascii="Calibri" w:eastAsia="Arial" w:hAnsi="Calibri"/>
                <w:color w:val="030000"/>
                <w:spacing w:val="1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measures</w:t>
            </w:r>
            <w:r w:rsidRPr="006F502C">
              <w:rPr>
                <w:rFonts w:ascii="Calibri" w:eastAsia="Arial" w:hAnsi="Calibri"/>
                <w:color w:val="030000"/>
                <w:spacing w:val="-3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lang w:val="en-GB"/>
              </w:rPr>
              <w:t>taken</w:t>
            </w:r>
            <w:r w:rsidRPr="006F502C">
              <w:rPr>
                <w:rFonts w:ascii="Calibri" w:eastAsia="Arial" w:hAnsi="Calibri"/>
                <w:color w:val="030000"/>
                <w:position w:val="-1"/>
                <w:sz w:val="22"/>
                <w:szCs w:val="22"/>
                <w:vertAlign w:val="superscript"/>
                <w:lang w:val="en-GB"/>
              </w:rPr>
              <w:footnoteReference w:id="7"/>
            </w:r>
            <w:r w:rsidRPr="006F502C">
              <w:rPr>
                <w:rFonts w:ascii="Calibri" w:eastAsia="Arial" w:hAnsi="Calibri"/>
                <w:color w:val="030000"/>
                <w:spacing w:val="8"/>
                <w:position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97"/>
                <w:position w:val="-1"/>
                <w:sz w:val="22"/>
                <w:szCs w:val="22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E77E253" w14:textId="77777777" w:rsidR="006F502C" w:rsidRPr="006F502C" w:rsidRDefault="006F502C" w:rsidP="006F502C">
            <w:pPr>
              <w:spacing w:before="11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3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3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86"/>
                <w:sz w:val="22"/>
                <w:szCs w:val="22"/>
                <w:lang w:val="en-GB"/>
              </w:rPr>
              <w:t>................</w:t>
            </w:r>
            <w:r w:rsidRPr="006F502C">
              <w:rPr>
                <w:rFonts w:ascii="Calibri" w:hAnsi="Calibri"/>
                <w:color w:val="030000"/>
                <w:spacing w:val="-3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30000"/>
                <w:w w:val="55"/>
                <w:sz w:val="22"/>
                <w:szCs w:val="22"/>
                <w:lang w:val="en-GB"/>
              </w:rPr>
              <w:t>]</w:t>
            </w:r>
          </w:p>
        </w:tc>
      </w:tr>
    </w:tbl>
    <w:p w14:paraId="60583743" w14:textId="77777777" w:rsidR="006F502C" w:rsidRPr="006F502C" w:rsidRDefault="006F502C" w:rsidP="006F502C">
      <w:pPr>
        <w:keepNext/>
        <w:spacing w:before="120" w:after="360"/>
        <w:jc w:val="center"/>
        <w:rPr>
          <w:rFonts w:ascii="Times New Roman" w:eastAsia="Calibri" w:hAnsi="Times New Roman"/>
          <w:b/>
          <w:smallCaps/>
          <w:sz w:val="22"/>
          <w:szCs w:val="22"/>
          <w:lang w:val="en-GB" w:eastAsia="bg-BG"/>
        </w:rPr>
      </w:pPr>
    </w:p>
    <w:p w14:paraId="334CF5E2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 xml:space="preserve">B: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GROUNDS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RELATING</w:t>
      </w:r>
      <w:r w:rsidRPr="006F502C">
        <w:rPr>
          <w:rFonts w:ascii="Calibri" w:eastAsia="Arial" w:hAnsi="Calibri"/>
          <w:b/>
          <w:smallCaps/>
          <w:color w:val="010000"/>
          <w:spacing w:val="-8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TO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THE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PAYMENT</w:t>
      </w:r>
      <w:r w:rsidRPr="006F502C">
        <w:rPr>
          <w:rFonts w:ascii="Calibri" w:eastAsia="Arial" w:hAnsi="Calibri"/>
          <w:b/>
          <w:smallCaps/>
          <w:color w:val="010000"/>
          <w:spacing w:val="-9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OF TAXES</w:t>
      </w:r>
      <w:r w:rsidRPr="006F502C">
        <w:rPr>
          <w:rFonts w:ascii="Calibri" w:eastAsia="Arial" w:hAnsi="Calibri"/>
          <w:b/>
          <w:smallCaps/>
          <w:color w:val="010000"/>
          <w:spacing w:val="-4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OR</w:t>
      </w:r>
      <w:r w:rsidRPr="006F502C">
        <w:rPr>
          <w:rFonts w:ascii="Calibri" w:eastAsia="Arial" w:hAnsi="Calibri"/>
          <w:b/>
          <w:smallCaps/>
          <w:color w:val="010000"/>
          <w:spacing w:val="-1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SOCIAL</w:t>
      </w:r>
      <w:r w:rsidRPr="006F502C">
        <w:rPr>
          <w:rFonts w:ascii="Calibri" w:eastAsia="Arial" w:hAnsi="Calibri"/>
          <w:b/>
          <w:smallCaps/>
          <w:color w:val="010000"/>
          <w:spacing w:val="-9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SECURITY</w:t>
      </w:r>
      <w:r w:rsidRPr="006F502C">
        <w:rPr>
          <w:rFonts w:ascii="Calibri" w:eastAsia="Arial" w:hAnsi="Calibri"/>
          <w:b/>
          <w:smallCaps/>
          <w:color w:val="010000"/>
          <w:spacing w:val="-8"/>
          <w:position w:val="-1"/>
          <w:sz w:val="22"/>
          <w:szCs w:val="22"/>
          <w:lang w:val="en-GB" w:eastAsia="bg-BG"/>
        </w:rPr>
        <w:t xml:space="preserve"> </w:t>
      </w:r>
      <w:r w:rsidRPr="006F502C">
        <w:rPr>
          <w:rFonts w:ascii="Calibri" w:eastAsia="Arial" w:hAnsi="Calibri"/>
          <w:b/>
          <w:smallCaps/>
          <w:color w:val="010000"/>
          <w:position w:val="-1"/>
          <w:sz w:val="22"/>
          <w:szCs w:val="22"/>
          <w:lang w:val="en-GB" w:eastAsia="bg-BG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6F502C" w:rsidRPr="006F502C" w14:paraId="674674EF" w14:textId="77777777" w:rsidTr="00EA64AC">
        <w:tc>
          <w:tcPr>
            <w:tcW w:w="4480" w:type="dxa"/>
            <w:shd w:val="clear" w:color="auto" w:fill="auto"/>
          </w:tcPr>
          <w:p w14:paraId="2A81B233" w14:textId="77777777" w:rsidR="006F502C" w:rsidRPr="006F502C" w:rsidRDefault="006F502C" w:rsidP="006F502C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Payment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3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of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1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taxes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sz w:val="22"/>
                <w:szCs w:val="22"/>
                <w:lang w:val="en-GB"/>
              </w:rPr>
              <w:t>social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12"/>
                <w:sz w:val="22"/>
                <w:szCs w:val="22"/>
                <w:lang w:val="en-GB"/>
              </w:rPr>
              <w:t>security</w:t>
            </w:r>
            <w:r w:rsidRPr="006F502C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i/>
                <w:color w:val="010000"/>
                <w:w w:val="112"/>
                <w:sz w:val="22"/>
                <w:szCs w:val="2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C9E12DD" w14:textId="77777777" w:rsidR="006F502C" w:rsidRPr="006F502C" w:rsidRDefault="006F502C" w:rsidP="006F502C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i/>
                <w:color w:val="010000"/>
                <w:w w:val="108"/>
                <w:sz w:val="22"/>
                <w:szCs w:val="22"/>
                <w:lang w:val="en-GB"/>
              </w:rPr>
              <w:t>Answer:</w:t>
            </w:r>
          </w:p>
        </w:tc>
      </w:tr>
      <w:tr w:rsidR="006F502C" w:rsidRPr="006F502C" w14:paraId="6C1FA289" w14:textId="77777777" w:rsidTr="00EA64AC">
        <w:tc>
          <w:tcPr>
            <w:tcW w:w="4480" w:type="dxa"/>
            <w:shd w:val="clear" w:color="auto" w:fill="auto"/>
          </w:tcPr>
          <w:p w14:paraId="1500EE10" w14:textId="76B36031" w:rsidR="006F502C" w:rsidRPr="006F502C" w:rsidRDefault="006F502C" w:rsidP="006F502C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Has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economic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operator</w:t>
            </w:r>
            <w:r w:rsidRPr="006F502C">
              <w:rPr>
                <w:rFonts w:ascii="Calibri" w:eastAsia="Arial" w:hAnsi="Calibri"/>
                <w:color w:val="010000"/>
                <w:spacing w:val="-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met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all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its</w:t>
            </w:r>
            <w:r w:rsidRPr="006F502C">
              <w:rPr>
                <w:rFonts w:ascii="Calibri" w:eastAsia="Arial" w:hAnsi="Calibri"/>
                <w:b/>
                <w:color w:val="010000"/>
                <w:spacing w:val="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obligations</w:t>
            </w:r>
            <w:r w:rsidRPr="006F502C">
              <w:rPr>
                <w:rFonts w:ascii="Calibri" w:eastAsia="Arial" w:hAnsi="Calibri"/>
                <w:color w:val="010000"/>
                <w:w w:val="11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 xml:space="preserve">relating </w:t>
            </w:r>
            <w:r w:rsidRPr="006F502C">
              <w:rPr>
                <w:rFonts w:ascii="Calibri" w:eastAsia="Arial" w:hAnsi="Calibri"/>
                <w:b/>
                <w:color w:val="010000"/>
                <w:spacing w:val="1"/>
                <w:sz w:val="22"/>
                <w:szCs w:val="22"/>
                <w:lang w:val="en-GB"/>
              </w:rPr>
              <w:t>to</w:t>
            </w:r>
            <w:r w:rsidRPr="006F502C">
              <w:rPr>
                <w:rFonts w:ascii="Calibri" w:eastAsia="Arial" w:hAnsi="Calibri"/>
                <w:b/>
                <w:color w:val="010000"/>
                <w:spacing w:val="1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w w:val="107"/>
                <w:sz w:val="22"/>
                <w:szCs w:val="22"/>
                <w:lang w:val="en-GB"/>
              </w:rPr>
              <w:t xml:space="preserve">the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payment of</w:t>
            </w:r>
            <w:r w:rsidRPr="006F502C">
              <w:rPr>
                <w:rFonts w:ascii="Calibri" w:eastAsia="Arial" w:hAnsi="Calibri"/>
                <w:b/>
                <w:color w:val="010000"/>
                <w:spacing w:val="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taxes</w:t>
            </w:r>
            <w:r w:rsidRPr="006F502C">
              <w:rPr>
                <w:rFonts w:ascii="Calibri" w:eastAsia="Arial" w:hAnsi="Calibri"/>
                <w:b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or</w:t>
            </w:r>
            <w:r w:rsidRPr="006F502C">
              <w:rPr>
                <w:rFonts w:ascii="Calibri" w:eastAsia="Arial" w:hAnsi="Calibri"/>
                <w:b/>
                <w:color w:val="010000"/>
                <w:spacing w:val="1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social</w:t>
            </w:r>
            <w:r w:rsidRPr="006F502C">
              <w:rPr>
                <w:rFonts w:ascii="Calibri" w:eastAsia="Arial" w:hAnsi="Calibri"/>
                <w:b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security contribution</w:t>
            </w:r>
            <w:r w:rsidRPr="006F502C">
              <w:rPr>
                <w:rFonts w:ascii="Calibri" w:eastAsia="Arial" w:hAnsi="Calibri"/>
                <w:b/>
                <w:color w:val="010000"/>
                <w:w w:val="111"/>
                <w:sz w:val="22"/>
                <w:szCs w:val="22"/>
                <w:lang w:val="en-GB"/>
              </w:rPr>
              <w:t>s</w:t>
            </w:r>
            <w:r w:rsidRPr="006F502C">
              <w:rPr>
                <w:rFonts w:ascii="Calibri" w:eastAsia="Arial" w:hAnsi="Calibri"/>
                <w:color w:val="010000"/>
                <w:w w:val="111"/>
                <w:sz w:val="22"/>
                <w:szCs w:val="22"/>
                <w:lang w:val="en-GB"/>
              </w:rPr>
              <w:t>,</w:t>
            </w:r>
            <w:r w:rsidRPr="006F502C">
              <w:rPr>
                <w:rFonts w:ascii="Calibri" w:eastAsia="Arial" w:hAnsi="Calibri"/>
                <w:color w:val="010000"/>
                <w:spacing w:val="-9"/>
                <w:w w:val="1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both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 country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which</w:t>
            </w:r>
            <w:r w:rsidRPr="006F502C">
              <w:rPr>
                <w:rFonts w:ascii="Calibri" w:eastAsia="Arial" w:hAnsi="Calibri"/>
                <w:color w:val="010000"/>
                <w:spacing w:val="-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it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is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established</w:t>
            </w:r>
            <w:r w:rsidRPr="006F502C">
              <w:rPr>
                <w:rFonts w:ascii="Calibri" w:eastAsia="Arial" w:hAnsi="Calibri"/>
                <w:color w:val="010000"/>
                <w:spacing w:val="-1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and</w:t>
            </w:r>
            <w:r w:rsidRPr="006F502C">
              <w:rPr>
                <w:rFonts w:ascii="Calibri" w:eastAsia="Arial" w:hAnsi="Calibri"/>
                <w:color w:val="010000"/>
                <w:spacing w:val="-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in</w:t>
            </w:r>
            <w:r w:rsidRPr="006F502C">
              <w:rPr>
                <w:rFonts w:ascii="Calibri" w:eastAsia="Arial" w:hAnsi="Calibri"/>
                <w:color w:val="010000"/>
                <w:spacing w:val="-1"/>
                <w:sz w:val="22"/>
                <w:szCs w:val="22"/>
                <w:lang w:val="en-GB"/>
              </w:rPr>
              <w:t xml:space="preserve"> Greece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other</w:t>
            </w:r>
            <w:r w:rsidRPr="006F502C">
              <w:rPr>
                <w:rFonts w:ascii="Calibri" w:eastAsia="Arial" w:hAnsi="Calibri"/>
                <w:color w:val="010000"/>
                <w:spacing w:val="-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than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the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country of</w:t>
            </w:r>
            <w:r w:rsidRPr="006F502C">
              <w:rPr>
                <w:rFonts w:ascii="Calibri" w:eastAsia="Arial" w:hAnsi="Calibri"/>
                <w:color w:val="010000"/>
                <w:spacing w:val="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5FB98B3E" w14:textId="77777777" w:rsidR="006F502C" w:rsidRPr="006F502C" w:rsidRDefault="006F502C" w:rsidP="006F502C">
            <w:pPr>
              <w:spacing w:before="58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</w:tc>
      </w:tr>
      <w:tr w:rsidR="006F502C" w:rsidRPr="006F502C" w14:paraId="210EA5B7" w14:textId="77777777" w:rsidTr="00EA64AC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4AB59E2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</w:r>
            <w:r w:rsidRPr="006F502C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If not, 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please indicate: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  <w:t>а) Country concerned;</w:t>
            </w:r>
          </w:p>
          <w:p w14:paraId="0CA3ED2D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b) what is the amount concerned;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  <w:t>c) How has this breach of obligations been established: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br/>
              <w:t xml:space="preserve">1) through a judicial or administrative </w:t>
            </w:r>
            <w:r w:rsidRPr="006F502C">
              <w:rPr>
                <w:rFonts w:ascii="Calibri" w:hAnsi="Calibri"/>
                <w:b/>
                <w:sz w:val="22"/>
                <w:szCs w:val="22"/>
                <w:lang w:val="en-GB"/>
              </w:rPr>
              <w:t>decision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  <w:p w14:paraId="07CE820F" w14:textId="77777777" w:rsidR="006F502C" w:rsidRPr="006F502C" w:rsidRDefault="006F502C" w:rsidP="006F502C">
            <w:pPr>
              <w:tabs>
                <w:tab w:val="num" w:pos="1417"/>
              </w:tabs>
              <w:spacing w:before="120" w:after="120"/>
              <w:ind w:left="1276" w:hanging="567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ab/>
              <w:t>Is this decision final and binding?</w:t>
            </w:r>
          </w:p>
          <w:p w14:paraId="18604175" w14:textId="77777777" w:rsidR="006F502C" w:rsidRPr="006F502C" w:rsidRDefault="006F502C" w:rsidP="006F502C">
            <w:pPr>
              <w:numPr>
                <w:ilvl w:val="0"/>
                <w:numId w:val="27"/>
              </w:numPr>
              <w:spacing w:before="120" w:after="120"/>
              <w:ind w:left="1276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Please indicate the date of conviction or decision.</w:t>
            </w:r>
          </w:p>
          <w:p w14:paraId="3FBBEE56" w14:textId="77777777" w:rsidR="006F502C" w:rsidRPr="006F502C" w:rsidRDefault="006F502C" w:rsidP="006F502C">
            <w:pPr>
              <w:numPr>
                <w:ilvl w:val="0"/>
                <w:numId w:val="27"/>
              </w:numPr>
              <w:spacing w:before="120" w:after="120"/>
              <w:ind w:left="1276"/>
              <w:jc w:val="both"/>
              <w:rPr>
                <w:rFonts w:ascii="Calibri" w:eastAsia="Calibri" w:hAnsi="Calibri"/>
                <w:sz w:val="22"/>
                <w:szCs w:val="22"/>
                <w:lang w:val="en-GB" w:eastAsia="bg-BG"/>
              </w:rPr>
            </w:pP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 xml:space="preserve">In case of conviction, 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lang w:val="en-GB" w:eastAsia="bg-BG"/>
              </w:rPr>
              <w:t xml:space="preserve">insofar as established 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u w:val="single"/>
                <w:lang w:val="en-GB" w:eastAsia="bg-BG"/>
              </w:rPr>
              <w:t xml:space="preserve">directly 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lang w:val="en-GB" w:eastAsia="bg-BG"/>
              </w:rPr>
              <w:t>therein</w:t>
            </w:r>
            <w:r w:rsidRPr="006F502C">
              <w:rPr>
                <w:rFonts w:ascii="Calibri" w:eastAsia="Calibri" w:hAnsi="Calibri"/>
                <w:sz w:val="22"/>
                <w:szCs w:val="22"/>
                <w:lang w:val="en-GB" w:eastAsia="bg-BG"/>
              </w:rPr>
              <w:t>, the length of the period of exclusion</w:t>
            </w:r>
            <w:r w:rsidRPr="006F502C">
              <w:rPr>
                <w:rFonts w:ascii="Calibri" w:eastAsia="Calibri" w:hAnsi="Calibri"/>
                <w:b/>
                <w:sz w:val="22"/>
                <w:szCs w:val="22"/>
                <w:lang w:val="en-GB" w:eastAsia="bg-BG"/>
              </w:rPr>
              <w:t>:</w:t>
            </w:r>
          </w:p>
          <w:p w14:paraId="27B32200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 xml:space="preserve">2) by </w:t>
            </w:r>
            <w:r w:rsidRPr="006F502C">
              <w:rPr>
                <w:rFonts w:ascii="Calibri" w:hAnsi="Calibri"/>
                <w:b/>
                <w:sz w:val="22"/>
                <w:szCs w:val="22"/>
                <w:lang w:val="en-GB"/>
              </w:rPr>
              <w:t>other means</w:t>
            </w: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? Please specify:</w:t>
            </w:r>
          </w:p>
          <w:p w14:paraId="1E2C1BCA" w14:textId="77777777" w:rsidR="006F502C" w:rsidRPr="006F502C" w:rsidRDefault="006F502C" w:rsidP="006F502C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sz w:val="22"/>
                <w:szCs w:val="22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1D32DA4B" w14:textId="77777777" w:rsidR="006F502C" w:rsidRPr="006F502C" w:rsidRDefault="006F502C" w:rsidP="006F502C">
            <w:pPr>
              <w:spacing w:before="93"/>
              <w:ind w:left="112" w:right="-20"/>
              <w:rPr>
                <w:rFonts w:ascii="Calibri" w:eastAsia="Arial" w:hAnsi="Calibri"/>
                <w:b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10000"/>
                <w:w w:val="103"/>
                <w:sz w:val="22"/>
                <w:szCs w:val="22"/>
                <w:lang w:val="en-GB"/>
              </w:rPr>
              <w:t>Taxes</w:t>
            </w:r>
          </w:p>
        </w:tc>
        <w:tc>
          <w:tcPr>
            <w:tcW w:w="2585" w:type="dxa"/>
            <w:shd w:val="clear" w:color="auto" w:fill="auto"/>
          </w:tcPr>
          <w:p w14:paraId="42ED34C8" w14:textId="77777777" w:rsidR="006F502C" w:rsidRPr="006F502C" w:rsidRDefault="006F502C" w:rsidP="006F502C">
            <w:pPr>
              <w:spacing w:before="93"/>
              <w:ind w:left="108" w:right="-20"/>
              <w:rPr>
                <w:rFonts w:ascii="Calibri" w:eastAsia="Arial" w:hAnsi="Calibri"/>
                <w:b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Social</w:t>
            </w:r>
            <w:r w:rsidRPr="006F502C">
              <w:rPr>
                <w:rFonts w:ascii="Calibri" w:eastAsia="Arial" w:hAnsi="Calibri"/>
                <w:b/>
                <w:color w:val="010000"/>
                <w:spacing w:val="23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b/>
                <w:color w:val="010000"/>
                <w:sz w:val="22"/>
                <w:szCs w:val="22"/>
                <w:lang w:val="en-GB"/>
              </w:rPr>
              <w:t>contributions</w:t>
            </w:r>
          </w:p>
        </w:tc>
      </w:tr>
      <w:tr w:rsidR="006F502C" w:rsidRPr="006F502C" w14:paraId="18CFCCFE" w14:textId="77777777" w:rsidTr="00EA64AC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49F814C7" w14:textId="77777777" w:rsidR="006F502C" w:rsidRPr="006F502C" w:rsidRDefault="006F502C" w:rsidP="006F502C">
            <w:pPr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D41F214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5F0D6A8" w14:textId="77777777" w:rsidR="006F502C" w:rsidRPr="006F502C" w:rsidRDefault="006F502C" w:rsidP="006F502C">
            <w:pPr>
              <w:spacing w:before="20" w:line="22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367F2BA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(a)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35D7A19D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5FC7EC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(b)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78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-6"/>
                <w:w w:val="7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78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8"/>
                <w:w w:val="78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78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4"/>
                <w:w w:val="78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78"/>
                <w:sz w:val="22"/>
                <w:szCs w:val="22"/>
                <w:lang w:val="en-GB"/>
              </w:rPr>
              <w:t xml:space="preserve">.... </w:t>
            </w:r>
            <w:r w:rsidRPr="006F502C">
              <w:rPr>
                <w:rFonts w:ascii="Calibri" w:hAnsi="Calibri"/>
                <w:color w:val="010000"/>
                <w:spacing w:val="10"/>
                <w:w w:val="7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718571F0" w14:textId="77777777" w:rsidR="006F502C" w:rsidRPr="006F502C" w:rsidRDefault="006F502C" w:rsidP="006F502C">
            <w:pPr>
              <w:spacing w:before="7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770EFC9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ABC591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2C71376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(c1)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b/>
                <w:color w:val="010000"/>
                <w:spacing w:val="-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2A4249CB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15C5DE" w14:textId="77777777" w:rsidR="006F502C" w:rsidRPr="006F502C" w:rsidRDefault="006F502C" w:rsidP="006F502C">
            <w:pPr>
              <w:ind w:left="104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7A54AD50" w14:textId="77777777" w:rsidR="006F502C" w:rsidRPr="006F502C" w:rsidRDefault="006F502C" w:rsidP="006F502C">
            <w:pPr>
              <w:spacing w:before="7" w:line="13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89C3D6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492AA044" w14:textId="77777777" w:rsidR="006F502C" w:rsidRPr="006F502C" w:rsidRDefault="006F502C" w:rsidP="006F502C">
            <w:pPr>
              <w:spacing w:before="4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3531B09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2640E2F1" w14:textId="77777777" w:rsidR="006F502C" w:rsidRPr="006F502C" w:rsidRDefault="006F502C" w:rsidP="006F502C">
            <w:pPr>
              <w:spacing w:before="2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24EF3A6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9E5E558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(c2)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10000"/>
                <w:spacing w:val="-5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807E7E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eastAsia="Arial" w:hAnsi="Calibri"/>
                <w:color w:val="807E7E"/>
                <w:spacing w:val="-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eastAsia="Arial" w:hAnsi="Calibri"/>
                <w:color w:val="010000"/>
                <w:spacing w:val="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  <w:proofErr w:type="gramEnd"/>
          </w:p>
          <w:p w14:paraId="139C4A19" w14:textId="77777777" w:rsidR="006F502C" w:rsidRPr="006F502C" w:rsidRDefault="006F502C" w:rsidP="006F502C">
            <w:pPr>
              <w:spacing w:before="9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DD34E7C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(d)</w:t>
            </w:r>
            <w:proofErr w:type="gramStart"/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proofErr w:type="gramEnd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     ]</w:t>
            </w:r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5E76EE18" w14:textId="77777777" w:rsidR="006F502C" w:rsidRPr="006F502C" w:rsidRDefault="006F502C" w:rsidP="006F502C">
            <w:pPr>
              <w:spacing w:before="93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yes,</w:t>
            </w:r>
            <w:r w:rsidRPr="006F502C">
              <w:rPr>
                <w:rFonts w:ascii="Calibri" w:eastAsia="Arial" w:hAnsi="Calibri"/>
                <w:color w:val="01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1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provide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details:</w:t>
            </w:r>
          </w:p>
          <w:p w14:paraId="13990316" w14:textId="77777777" w:rsidR="006F502C" w:rsidRPr="006F502C" w:rsidRDefault="006F502C" w:rsidP="006F502C">
            <w:pPr>
              <w:spacing w:before="73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701819D6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7A42572" w14:textId="77777777" w:rsidR="006F502C" w:rsidRPr="006F502C" w:rsidRDefault="006F502C" w:rsidP="006F502C">
            <w:pPr>
              <w:spacing w:before="20" w:line="22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F3D6640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(a)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7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118864F1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895342A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 xml:space="preserve">(b)  </w:t>
            </w:r>
            <w:r w:rsidRPr="006F502C">
              <w:rPr>
                <w:rFonts w:ascii="Calibri" w:eastAsia="Arial" w:hAnsi="Calibri"/>
                <w:color w:val="010000"/>
                <w:spacing w:val="30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hAnsi="Calibri"/>
                <w:color w:val="010000"/>
                <w:spacing w:val="10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807E7E"/>
                <w:w w:val="86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hAnsi="Calibri"/>
                <w:color w:val="807E7E"/>
                <w:spacing w:val="-3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color w:val="010000"/>
                <w:w w:val="84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hAnsi="Calibri"/>
                <w:color w:val="010000"/>
                <w:spacing w:val="-7"/>
                <w:w w:val="84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4EFEF517" w14:textId="77777777" w:rsidR="006F502C" w:rsidRPr="006F502C" w:rsidRDefault="006F502C" w:rsidP="006F502C">
            <w:pPr>
              <w:spacing w:before="7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60D5849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900B5B2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B474AF3" w14:textId="77777777" w:rsidR="006F502C" w:rsidRPr="006F502C" w:rsidRDefault="006F502C" w:rsidP="006F502C">
            <w:pPr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(c1)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  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b/>
                <w:color w:val="010000"/>
                <w:spacing w:val="-2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59132B96" w14:textId="77777777" w:rsidR="006F502C" w:rsidRPr="006F502C" w:rsidRDefault="006F502C" w:rsidP="006F502C">
            <w:pPr>
              <w:spacing w:before="5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F7BF521" w14:textId="77777777" w:rsidR="006F502C" w:rsidRPr="006F502C" w:rsidRDefault="006F502C" w:rsidP="006F502C">
            <w:pPr>
              <w:ind w:left="104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     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proofErr w:type="gramEnd"/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          ]</w:t>
            </w:r>
            <w:r w:rsidRPr="006F502C">
              <w:rPr>
                <w:rFonts w:ascii="Calibri" w:hAnsi="Calibri"/>
                <w:color w:val="010000"/>
                <w:spacing w:val="12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</w:p>
          <w:p w14:paraId="6177D272" w14:textId="77777777" w:rsidR="006F502C" w:rsidRPr="006F502C" w:rsidRDefault="006F502C" w:rsidP="006F502C">
            <w:pPr>
              <w:spacing w:before="7" w:line="13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CD148FD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13E9E921" w14:textId="77777777" w:rsidR="006F502C" w:rsidRPr="006F502C" w:rsidRDefault="006F502C" w:rsidP="006F502C">
            <w:pPr>
              <w:spacing w:before="4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FA15AF4" w14:textId="77777777" w:rsidR="006F502C" w:rsidRPr="006F502C" w:rsidRDefault="006F502C" w:rsidP="006F502C">
            <w:pPr>
              <w:ind w:left="104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332"/>
                <w:sz w:val="22"/>
                <w:szCs w:val="22"/>
                <w:lang w:val="en-GB"/>
              </w:rPr>
              <w:t>-</w:t>
            </w:r>
            <w:r w:rsidRPr="006F502C">
              <w:rPr>
                <w:rFonts w:ascii="Calibri" w:hAnsi="Calibri"/>
                <w:color w:val="010000"/>
                <w:spacing w:val="1"/>
                <w:w w:val="33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hAnsi="Calibri"/>
                <w:color w:val="010000"/>
                <w:spacing w:val="6"/>
                <w:w w:val="67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2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  <w:p w14:paraId="3C2AEC74" w14:textId="77777777" w:rsidR="006F502C" w:rsidRPr="006F502C" w:rsidRDefault="006F502C" w:rsidP="006F502C">
            <w:pPr>
              <w:spacing w:before="2" w:line="14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5BDDF41" w14:textId="77777777" w:rsidR="006F502C" w:rsidRPr="006F502C" w:rsidRDefault="006F502C" w:rsidP="006F502C">
            <w:pPr>
              <w:spacing w:line="20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02A9488" w14:textId="77777777" w:rsidR="006F502C" w:rsidRPr="006F502C" w:rsidRDefault="006F502C" w:rsidP="006F502C">
            <w:pPr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(c2)</w:t>
            </w:r>
            <w:r w:rsidRPr="006F502C">
              <w:rPr>
                <w:rFonts w:ascii="Calibri" w:eastAsia="Arial" w:hAnsi="Calibri"/>
                <w:color w:val="010000"/>
                <w:spacing w:val="34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[</w:t>
            </w:r>
            <w:r w:rsidRPr="006F502C">
              <w:rPr>
                <w:rFonts w:ascii="Calibri" w:eastAsia="Arial" w:hAnsi="Calibri"/>
                <w:color w:val="010000"/>
                <w:spacing w:val="-5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</w:t>
            </w:r>
            <w:r w:rsidRPr="006F502C">
              <w:rPr>
                <w:rFonts w:ascii="Calibri" w:eastAsia="Arial" w:hAnsi="Calibri"/>
                <w:color w:val="010000"/>
                <w:spacing w:val="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807E7E"/>
                <w:sz w:val="22"/>
                <w:szCs w:val="22"/>
                <w:lang w:val="en-GB"/>
              </w:rPr>
              <w:t>........</w:t>
            </w:r>
            <w:r w:rsidRPr="006F502C">
              <w:rPr>
                <w:rFonts w:ascii="Calibri" w:eastAsia="Arial" w:hAnsi="Calibri"/>
                <w:color w:val="807E7E"/>
                <w:spacing w:val="-3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....</w:t>
            </w:r>
            <w:r w:rsidRPr="006F502C">
              <w:rPr>
                <w:rFonts w:ascii="Calibri" w:eastAsia="Arial" w:hAnsi="Calibri"/>
                <w:color w:val="010000"/>
                <w:spacing w:val="1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  <w:proofErr w:type="gramEnd"/>
          </w:p>
          <w:p w14:paraId="2C911008" w14:textId="77777777" w:rsidR="006F502C" w:rsidRPr="006F502C" w:rsidRDefault="006F502C" w:rsidP="006F502C">
            <w:pPr>
              <w:spacing w:before="9" w:line="150" w:lineRule="exact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420C8AA" w14:textId="77777777" w:rsidR="006F502C" w:rsidRPr="006F502C" w:rsidRDefault="006F502C" w:rsidP="006F502C">
            <w:pPr>
              <w:numPr>
                <w:ilvl w:val="0"/>
                <w:numId w:val="25"/>
              </w:numPr>
              <w:ind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 ]</w:t>
            </w:r>
            <w:r w:rsidRPr="006F502C">
              <w:rPr>
                <w:rFonts w:ascii="Calibri" w:hAnsi="Calibri"/>
                <w:color w:val="010000"/>
                <w:spacing w:val="4"/>
                <w:w w:val="55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</w:t>
            </w:r>
            <w:r w:rsidRPr="006F502C">
              <w:rPr>
                <w:rFonts w:ascii="Calibri" w:eastAsia="Arial" w:hAnsi="Calibri"/>
                <w:color w:val="010000"/>
                <w:spacing w:val="-2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 </w:t>
            </w:r>
            <w:proofErr w:type="gramStart"/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  ]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No</w:t>
            </w:r>
            <w:proofErr w:type="gramEnd"/>
          </w:p>
          <w:p w14:paraId="08BEFFB9" w14:textId="77777777" w:rsidR="006F502C" w:rsidRPr="006F502C" w:rsidRDefault="006F502C" w:rsidP="006F502C">
            <w:pPr>
              <w:spacing w:before="93"/>
              <w:ind w:left="115" w:right="-20"/>
              <w:rPr>
                <w:rFonts w:ascii="Calibri" w:eastAsia="Arial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If</w:t>
            </w:r>
            <w:r w:rsidRPr="006F502C">
              <w:rPr>
                <w:rFonts w:ascii="Calibri" w:eastAsia="Arial" w:hAnsi="Calibri"/>
                <w:color w:val="010000"/>
                <w:spacing w:val="18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yes,</w:t>
            </w:r>
            <w:r w:rsidRPr="006F502C">
              <w:rPr>
                <w:rFonts w:ascii="Calibri" w:eastAsia="Arial" w:hAnsi="Calibri"/>
                <w:color w:val="010000"/>
                <w:spacing w:val="19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please</w:t>
            </w:r>
            <w:r w:rsidRPr="006F502C">
              <w:rPr>
                <w:rFonts w:ascii="Calibri" w:eastAsia="Arial" w:hAnsi="Calibri"/>
                <w:color w:val="010000"/>
                <w:spacing w:val="-6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provide</w:t>
            </w:r>
            <w:r w:rsidRPr="006F502C">
              <w:rPr>
                <w:rFonts w:ascii="Calibri" w:eastAsia="Arial" w:hAnsi="Calibri"/>
                <w:color w:val="010000"/>
                <w:spacing w:val="1"/>
                <w:sz w:val="22"/>
                <w:szCs w:val="22"/>
                <w:lang w:val="en-GB"/>
              </w:rPr>
              <w:t xml:space="preserve"> </w:t>
            </w:r>
            <w:r w:rsidRPr="006F502C">
              <w:rPr>
                <w:rFonts w:ascii="Calibri" w:eastAsia="Arial" w:hAnsi="Calibri"/>
                <w:color w:val="010000"/>
                <w:sz w:val="22"/>
                <w:szCs w:val="22"/>
                <w:lang w:val="en-GB"/>
              </w:rPr>
              <w:t>details:</w:t>
            </w:r>
          </w:p>
          <w:p w14:paraId="22650725" w14:textId="77777777" w:rsidR="006F502C" w:rsidRPr="006F502C" w:rsidRDefault="006F502C" w:rsidP="006F502C">
            <w:pPr>
              <w:spacing w:before="73"/>
              <w:ind w:left="115" w:right="-20"/>
              <w:rPr>
                <w:rFonts w:ascii="Calibri" w:hAnsi="Calibri"/>
                <w:sz w:val="22"/>
                <w:szCs w:val="22"/>
                <w:lang w:val="en-GB"/>
              </w:rPr>
            </w:pPr>
            <w:r w:rsidRPr="006F502C">
              <w:rPr>
                <w:rFonts w:ascii="Calibri" w:hAnsi="Calibri"/>
                <w:color w:val="010000"/>
                <w:w w:val="67"/>
                <w:sz w:val="22"/>
                <w:szCs w:val="22"/>
                <w:lang w:val="en-GB"/>
              </w:rPr>
              <w:t xml:space="preserve">[ </w:t>
            </w:r>
            <w:r w:rsidRPr="006F502C">
              <w:rPr>
                <w:rFonts w:ascii="Calibri" w:hAnsi="Calibri"/>
                <w:color w:val="010000"/>
                <w:w w:val="86"/>
                <w:sz w:val="22"/>
                <w:szCs w:val="22"/>
                <w:lang w:val="en-GB"/>
              </w:rPr>
              <w:t>.................</w:t>
            </w:r>
            <w:r w:rsidRPr="006F502C">
              <w:rPr>
                <w:rFonts w:ascii="Calibri" w:hAnsi="Calibri"/>
                <w:color w:val="010000"/>
                <w:spacing w:val="-10"/>
                <w:w w:val="86"/>
                <w:sz w:val="22"/>
                <w:szCs w:val="22"/>
                <w:lang w:val="en-GB"/>
              </w:rPr>
              <w:t>.</w:t>
            </w:r>
            <w:r w:rsidRPr="006F502C">
              <w:rPr>
                <w:rFonts w:ascii="Calibri" w:hAnsi="Calibri"/>
                <w:b/>
                <w:color w:val="010000"/>
                <w:w w:val="55"/>
                <w:sz w:val="22"/>
                <w:szCs w:val="22"/>
                <w:lang w:val="en-GB"/>
              </w:rPr>
              <w:t>]</w:t>
            </w:r>
          </w:p>
        </w:tc>
      </w:tr>
    </w:tbl>
    <w:p w14:paraId="1FA88AE8" w14:textId="77777777" w:rsidR="006F502C" w:rsidRPr="006F502C" w:rsidRDefault="006F502C" w:rsidP="006F502C">
      <w:pPr>
        <w:keepNext/>
        <w:spacing w:before="120" w:after="360"/>
        <w:jc w:val="center"/>
        <w:rPr>
          <w:rFonts w:ascii="Calibri" w:eastAsia="Calibri" w:hAnsi="Calibri"/>
          <w:b/>
          <w:smallCaps/>
          <w:sz w:val="22"/>
          <w:szCs w:val="22"/>
          <w:lang w:val="en-GB" w:eastAsia="bg-BG"/>
        </w:rPr>
      </w:pPr>
      <w:r w:rsidRPr="006F502C">
        <w:rPr>
          <w:rFonts w:ascii="Calibri" w:eastAsia="Calibri" w:hAnsi="Calibri"/>
          <w:b/>
          <w:smallCaps/>
          <w:sz w:val="22"/>
          <w:szCs w:val="22"/>
          <w:lang w:val="en-US" w:eastAsia="bg-BG"/>
        </w:rPr>
        <w:t>C</w:t>
      </w:r>
      <w:r w:rsidRPr="006F502C">
        <w:rPr>
          <w:rFonts w:ascii="Calibri" w:eastAsia="Calibri" w:hAnsi="Calibri"/>
          <w:b/>
          <w:smallCaps/>
          <w:sz w:val="22"/>
          <w:szCs w:val="22"/>
          <w:lang w:val="en-GB" w:eastAsia="bg-BG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5"/>
        <w:gridCol w:w="4109"/>
      </w:tblGrid>
      <w:tr w:rsidR="006F502C" w:rsidRPr="006F502C" w14:paraId="4BAA0282" w14:textId="77777777" w:rsidTr="00EA64AC">
        <w:tc>
          <w:tcPr>
            <w:tcW w:w="5103" w:type="dxa"/>
            <w:shd w:val="clear" w:color="auto" w:fill="auto"/>
          </w:tcPr>
          <w:p w14:paraId="2A0DD67A" w14:textId="158284DB" w:rsidR="006F502C" w:rsidRPr="006F502C" w:rsidRDefault="006F502C" w:rsidP="006F502C">
            <w:pPr>
              <w:keepNext/>
              <w:outlineLvl w:val="0"/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</w:pPr>
            <w:r w:rsidRPr="006F502C">
              <w:rPr>
                <w:rFonts w:ascii="Calibri" w:hAnsi="Calibri" w:cs="Calibri"/>
                <w:b/>
                <w:bCs/>
                <w:sz w:val="22"/>
                <w:szCs w:val="18"/>
                <w:lang w:val="en-GB"/>
              </w:rPr>
              <w:t>Is the economic operator in removed or suspended vendor list of the UN or other such lists of the EU, or associated with, any company or individual appearing on the 1267/1989 list of the UN Security Council or ineligibility list?</w:t>
            </w:r>
          </w:p>
          <w:p w14:paraId="1FE59DA8" w14:textId="16A8E342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</w:p>
        </w:tc>
        <w:tc>
          <w:tcPr>
            <w:tcW w:w="4220" w:type="dxa"/>
            <w:shd w:val="clear" w:color="auto" w:fill="auto"/>
          </w:tcPr>
          <w:p w14:paraId="46DDF26C" w14:textId="77777777" w:rsidR="006F502C" w:rsidRPr="006F502C" w:rsidRDefault="006F502C" w:rsidP="006F502C">
            <w:pPr>
              <w:keepNext/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  <w:lang w:val="en-GB" w:eastAsia="bg-BG"/>
              </w:rPr>
            </w:pPr>
            <w:r w:rsidRPr="006F502C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  <w:lang w:val="en-GB"/>
              </w:rPr>
              <w:t>☐</w:t>
            </w:r>
            <w:r w:rsidRPr="006F502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  <w:lang w:val="en-GB"/>
              </w:rPr>
              <w:t xml:space="preserve"> YES or </w:t>
            </w:r>
            <w:r w:rsidRPr="006F502C">
              <w:rPr>
                <w:rFonts w:ascii="Segoe UI Symbol" w:eastAsia="MS Gothic" w:hAnsi="Segoe UI Symbol" w:cs="Segoe UI Symbol"/>
                <w:b/>
                <w:bCs/>
                <w:color w:val="000000"/>
                <w:sz w:val="22"/>
                <w:szCs w:val="18"/>
                <w:lang w:val="en-GB"/>
              </w:rPr>
              <w:t>☐</w:t>
            </w:r>
            <w:r w:rsidRPr="006F502C">
              <w:rPr>
                <w:rFonts w:ascii="Calibri" w:hAnsi="Calibri" w:cs="Calibri"/>
                <w:b/>
                <w:bCs/>
                <w:color w:val="000000"/>
                <w:sz w:val="22"/>
                <w:szCs w:val="18"/>
                <w:lang w:val="en-GB"/>
              </w:rPr>
              <w:t xml:space="preserve"> NO</w:t>
            </w:r>
          </w:p>
        </w:tc>
      </w:tr>
    </w:tbl>
    <w:p w14:paraId="542F16EF" w14:textId="77777777" w:rsidR="006F502C" w:rsidRPr="006F502C" w:rsidRDefault="006F502C" w:rsidP="006F502C">
      <w:pPr>
        <w:jc w:val="center"/>
        <w:rPr>
          <w:rFonts w:ascii="Times New Roman" w:eastAsia="Calibri" w:hAnsi="Times New Roman"/>
          <w:b/>
          <w:sz w:val="22"/>
          <w:szCs w:val="20"/>
          <w:lang w:val="en-GB" w:eastAsia="bg-BG"/>
        </w:rPr>
      </w:pPr>
    </w:p>
    <w:p w14:paraId="502DB439" w14:textId="77777777" w:rsidR="006F502C" w:rsidRPr="006F502C" w:rsidRDefault="006F502C" w:rsidP="006F502C">
      <w:pPr>
        <w:jc w:val="center"/>
        <w:rPr>
          <w:rFonts w:ascii="Times New Roman" w:eastAsia="Calibri" w:hAnsi="Times New Roman"/>
          <w:b/>
          <w:sz w:val="22"/>
          <w:szCs w:val="20"/>
          <w:lang w:val="en-GB" w:eastAsia="bg-BG"/>
        </w:rPr>
      </w:pPr>
    </w:p>
    <w:p w14:paraId="0467C866" w14:textId="77777777" w:rsidR="006F502C" w:rsidRPr="006F502C" w:rsidRDefault="006F502C" w:rsidP="006F502C">
      <w:pPr>
        <w:jc w:val="center"/>
        <w:rPr>
          <w:rFonts w:ascii="Calibri" w:eastAsia="Calibri" w:hAnsi="Calibri"/>
          <w:b/>
          <w:sz w:val="22"/>
          <w:szCs w:val="20"/>
          <w:lang w:val="en-GB" w:eastAsia="bg-BG"/>
        </w:rPr>
      </w:pPr>
      <w:r w:rsidRPr="006F502C">
        <w:rPr>
          <w:rFonts w:ascii="Calibri" w:eastAsia="Calibri" w:hAnsi="Calibri"/>
          <w:b/>
          <w:w w:val="87"/>
          <w:sz w:val="22"/>
          <w:szCs w:val="20"/>
          <w:lang w:val="en-GB" w:eastAsia="bg-BG"/>
        </w:rPr>
        <w:t>Pa</w:t>
      </w:r>
      <w:r w:rsidRPr="006F502C">
        <w:rPr>
          <w:rFonts w:ascii="Calibri" w:eastAsia="Calibri" w:hAnsi="Calibri"/>
          <w:b/>
          <w:spacing w:val="5"/>
          <w:w w:val="87"/>
          <w:sz w:val="22"/>
          <w:szCs w:val="20"/>
          <w:lang w:val="en-GB" w:eastAsia="bg-BG"/>
        </w:rPr>
        <w:t>r</w:t>
      </w:r>
      <w:r w:rsidRPr="006F502C">
        <w:rPr>
          <w:rFonts w:ascii="Calibri" w:eastAsia="Calibri" w:hAnsi="Calibri"/>
          <w:b/>
          <w:w w:val="87"/>
          <w:sz w:val="22"/>
          <w:szCs w:val="20"/>
          <w:lang w:val="en-GB" w:eastAsia="bg-BG"/>
        </w:rPr>
        <w:t>t</w:t>
      </w:r>
      <w:r w:rsidRPr="006F502C">
        <w:rPr>
          <w:rFonts w:ascii="Calibri" w:eastAsia="Calibri" w:hAnsi="Calibri"/>
          <w:b/>
          <w:spacing w:val="34"/>
          <w:w w:val="87"/>
          <w:sz w:val="22"/>
          <w:szCs w:val="20"/>
          <w:lang w:val="en-GB" w:eastAsia="bg-BG"/>
        </w:rPr>
        <w:t xml:space="preserve"> I</w:t>
      </w:r>
      <w:r w:rsidRPr="006F502C">
        <w:rPr>
          <w:rFonts w:ascii="Calibri" w:eastAsia="Calibri" w:hAnsi="Calibri"/>
          <w:b/>
          <w:w w:val="87"/>
          <w:sz w:val="22"/>
          <w:szCs w:val="20"/>
          <w:lang w:val="en-GB" w:eastAsia="bg-BG"/>
        </w:rPr>
        <w:t>V:</w:t>
      </w:r>
      <w:r w:rsidRPr="006F502C">
        <w:rPr>
          <w:rFonts w:ascii="Calibri" w:eastAsia="Calibri" w:hAnsi="Calibri"/>
          <w:b/>
          <w:spacing w:val="8"/>
          <w:w w:val="87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sz w:val="22"/>
          <w:szCs w:val="20"/>
          <w:lang w:val="en-GB" w:eastAsia="bg-BG"/>
        </w:rPr>
        <w:t>Concluding</w:t>
      </w:r>
      <w:r w:rsidRPr="006F502C">
        <w:rPr>
          <w:rFonts w:ascii="Calibri" w:eastAsia="Calibri" w:hAnsi="Calibri"/>
          <w:b/>
          <w:spacing w:val="1"/>
          <w:sz w:val="22"/>
          <w:szCs w:val="20"/>
          <w:lang w:val="en-GB" w:eastAsia="bg-BG"/>
        </w:rPr>
        <w:t xml:space="preserve"> </w:t>
      </w:r>
      <w:r w:rsidRPr="006F502C">
        <w:rPr>
          <w:rFonts w:ascii="Calibri" w:eastAsia="Calibri" w:hAnsi="Calibri"/>
          <w:b/>
          <w:w w:val="103"/>
          <w:sz w:val="22"/>
          <w:szCs w:val="20"/>
          <w:lang w:val="en-GB" w:eastAsia="bg-BG"/>
        </w:rPr>
        <w:t>s</w:t>
      </w:r>
      <w:r w:rsidRPr="006F502C">
        <w:rPr>
          <w:rFonts w:ascii="Calibri" w:eastAsia="Calibri" w:hAnsi="Calibri"/>
          <w:b/>
          <w:spacing w:val="5"/>
          <w:w w:val="103"/>
          <w:sz w:val="22"/>
          <w:szCs w:val="20"/>
          <w:lang w:val="en-GB" w:eastAsia="bg-BG"/>
        </w:rPr>
        <w:t>t</w:t>
      </w:r>
      <w:r w:rsidRPr="006F502C">
        <w:rPr>
          <w:rFonts w:ascii="Calibri" w:eastAsia="Calibri" w:hAnsi="Calibri"/>
          <w:b/>
          <w:w w:val="101"/>
          <w:sz w:val="22"/>
          <w:szCs w:val="20"/>
          <w:lang w:val="en-GB" w:eastAsia="bg-BG"/>
        </w:rPr>
        <w:t>atements</w:t>
      </w:r>
    </w:p>
    <w:p w14:paraId="1C7FB4CB" w14:textId="77777777" w:rsidR="006F502C" w:rsidRPr="006F502C" w:rsidRDefault="006F502C" w:rsidP="006F502C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6F502C">
        <w:rPr>
          <w:rFonts w:ascii="Calibri" w:hAnsi="Calibri"/>
          <w:i/>
          <w:sz w:val="22"/>
          <w:szCs w:val="22"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6A478B03" w14:textId="1C11FF1A" w:rsidR="006F502C" w:rsidRPr="006F502C" w:rsidRDefault="006F502C" w:rsidP="006F502C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6F502C">
        <w:rPr>
          <w:rFonts w:ascii="Calibri" w:hAnsi="Calibri"/>
          <w:i/>
          <w:sz w:val="22"/>
          <w:szCs w:val="22"/>
          <w:lang w:val="en-GB"/>
        </w:rPr>
        <w:t>The undersigned formally declare to be able, upon request and without delay, to provide the certificates and other forms of documentary evidence referred to, in the call for offers</w:t>
      </w:r>
      <w:r w:rsidR="00032D61">
        <w:rPr>
          <w:rFonts w:ascii="Calibri" w:hAnsi="Calibri"/>
          <w:i/>
          <w:sz w:val="22"/>
          <w:szCs w:val="22"/>
          <w:lang w:val="en-GB"/>
        </w:rPr>
        <w:t>.</w:t>
      </w:r>
    </w:p>
    <w:p w14:paraId="55ACE5EE" w14:textId="77777777" w:rsidR="006F502C" w:rsidRPr="006F502C" w:rsidRDefault="006F502C" w:rsidP="006F502C">
      <w:pPr>
        <w:jc w:val="both"/>
        <w:rPr>
          <w:rFonts w:ascii="Calibri" w:hAnsi="Calibri"/>
          <w:i/>
          <w:sz w:val="22"/>
          <w:szCs w:val="22"/>
          <w:lang w:val="en-GB"/>
        </w:rPr>
      </w:pPr>
      <w:r w:rsidRPr="006F502C">
        <w:rPr>
          <w:rFonts w:ascii="Calibri" w:hAnsi="Calibri"/>
          <w:i/>
          <w:sz w:val="22"/>
          <w:szCs w:val="22"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6F502C">
        <w:rPr>
          <w:rFonts w:ascii="Calibri" w:hAnsi="Calibri"/>
          <w:sz w:val="22"/>
          <w:szCs w:val="22"/>
          <w:lang w:val="en-GB"/>
        </w:rPr>
        <w:t>.</w:t>
      </w:r>
      <w:r w:rsidRPr="006F502C">
        <w:rPr>
          <w:rFonts w:ascii="Calibri" w:hAnsi="Calibri"/>
          <w:i/>
          <w:sz w:val="22"/>
          <w:szCs w:val="22"/>
          <w:lang w:val="en-GB"/>
        </w:rPr>
        <w:t xml:space="preserve"> </w:t>
      </w:r>
    </w:p>
    <w:p w14:paraId="64FDAE41" w14:textId="77777777" w:rsidR="006F502C" w:rsidRPr="006F502C" w:rsidRDefault="006F502C" w:rsidP="006F502C">
      <w:pPr>
        <w:rPr>
          <w:rFonts w:ascii="Calibri" w:hAnsi="Calibri"/>
          <w:i/>
          <w:sz w:val="22"/>
          <w:szCs w:val="22"/>
          <w:lang w:val="en-GB"/>
        </w:rPr>
      </w:pPr>
    </w:p>
    <w:p w14:paraId="7312E8CC" w14:textId="42CC8138" w:rsidR="006F502C" w:rsidRPr="00F526B2" w:rsidRDefault="006F502C" w:rsidP="006F502C">
      <w:pPr>
        <w:rPr>
          <w:sz w:val="22"/>
          <w:szCs w:val="22"/>
          <w:lang w:val="en-US"/>
        </w:rPr>
      </w:pPr>
      <w:r w:rsidRPr="006F502C">
        <w:rPr>
          <w:rFonts w:ascii="Calibri" w:hAnsi="Calibri"/>
          <w:sz w:val="22"/>
          <w:szCs w:val="22"/>
          <w:lang w:val="en-GB"/>
        </w:rPr>
        <w:t>Date, place and, where required or necessary, signature (s)</w:t>
      </w:r>
      <w:proofErr w:type="gramStart"/>
      <w:r w:rsidRPr="006F502C">
        <w:rPr>
          <w:rFonts w:ascii="Calibri" w:hAnsi="Calibri"/>
          <w:sz w:val="22"/>
          <w:szCs w:val="22"/>
          <w:lang w:val="en-GB"/>
        </w:rPr>
        <w:t>:  [</w:t>
      </w:r>
      <w:proofErr w:type="gramEnd"/>
      <w:r w:rsidRPr="006F502C">
        <w:rPr>
          <w:rFonts w:ascii="Calibri" w:hAnsi="Calibri"/>
          <w:sz w:val="22"/>
          <w:szCs w:val="22"/>
          <w:lang w:val="en-GB"/>
        </w:rPr>
        <w:t>……]</w:t>
      </w:r>
    </w:p>
    <w:p w14:paraId="606CA2D8" w14:textId="4203F3E3" w:rsidR="00AE35CD" w:rsidRPr="006F502C" w:rsidRDefault="00AE35CD">
      <w:pPr>
        <w:rPr>
          <w:rFonts w:asciiTheme="minorHAnsi" w:eastAsia="SimSun" w:hAnsiTheme="minorHAnsi"/>
          <w:b/>
          <w:color w:val="548DD4" w:themeColor="text2" w:themeTint="99"/>
          <w:sz w:val="20"/>
          <w:szCs w:val="20"/>
          <w:u w:val="single"/>
          <w:lang w:val="en-US" w:eastAsia="zh-CN"/>
        </w:rPr>
      </w:pPr>
      <w:r w:rsidRPr="006F502C">
        <w:rPr>
          <w:rFonts w:asciiTheme="minorHAnsi" w:hAnsiTheme="minorHAnsi"/>
          <w:b/>
          <w:color w:val="548DD4" w:themeColor="text2" w:themeTint="99"/>
          <w:sz w:val="20"/>
          <w:szCs w:val="20"/>
          <w:u w:val="single"/>
          <w:lang w:val="en-US"/>
        </w:rPr>
        <w:br w:type="page"/>
      </w:r>
    </w:p>
    <w:p w14:paraId="1889DBE6" w14:textId="198E5913" w:rsidR="0028600D" w:rsidRPr="00D83CB0" w:rsidRDefault="00355CA3" w:rsidP="00355CA3">
      <w:pPr>
        <w:pStyle w:val="CM75"/>
        <w:tabs>
          <w:tab w:val="left" w:pos="993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 xml:space="preserve">Annex </w:t>
      </w:r>
      <w:r w:rsidR="00C22B86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</w:t>
      </w:r>
      <w:r w:rsidR="006F502C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</w:t>
      </w:r>
      <w:r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:</w:t>
      </w:r>
      <w:r w:rsidR="00B2436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 </w:t>
      </w:r>
      <w:r w:rsidR="00BE7B7B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OFFER </w:t>
      </w:r>
      <w:r w:rsidR="008624D2" w:rsidRPr="00D83CB0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FORM </w:t>
      </w:r>
    </w:p>
    <w:p w14:paraId="7BC5D274" w14:textId="77777777" w:rsidR="0028600D" w:rsidRDefault="0028600D" w:rsidP="00492527">
      <w:pPr>
        <w:pStyle w:val="CM75"/>
        <w:spacing w:before="120" w:after="120"/>
        <w:rPr>
          <w:rFonts w:asciiTheme="minorHAnsi" w:hAnsiTheme="minorHAnsi"/>
          <w:b/>
          <w:sz w:val="22"/>
          <w:szCs w:val="22"/>
          <w:lang w:val="en-US"/>
        </w:rPr>
      </w:pPr>
    </w:p>
    <w:p w14:paraId="6F27AC6A" w14:textId="77777777" w:rsidR="00492527" w:rsidRPr="00492527" w:rsidRDefault="00492527" w:rsidP="0093149F">
      <w:pPr>
        <w:spacing w:before="120" w:after="120"/>
        <w:rPr>
          <w:rFonts w:ascii="Calibri" w:eastAsia="Calibri" w:hAnsi="Calibri" w:cs="Arial"/>
          <w:b/>
          <w:bCs/>
          <w:color w:val="0070C0"/>
          <w:sz w:val="28"/>
          <w:szCs w:val="28"/>
          <w:lang w:val="en-GB" w:eastAsia="en-US"/>
        </w:rPr>
      </w:pPr>
      <w:bookmarkStart w:id="4" w:name="_Toc401243983"/>
      <w:r w:rsidRPr="00492527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>SECTION 1: ORGANIZATION/EXPERT INFORMATION</w:t>
      </w:r>
    </w:p>
    <w:tbl>
      <w:tblPr>
        <w:tblStyle w:val="TableGrid2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92527" w:rsidRPr="0030762C" w14:paraId="41F6ABCD" w14:textId="77777777" w:rsidTr="00492527">
        <w:tc>
          <w:tcPr>
            <w:tcW w:w="9067" w:type="dxa"/>
          </w:tcPr>
          <w:p w14:paraId="600E5D82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Applicant Organization/Expert Name</w:t>
            </w:r>
          </w:p>
          <w:p w14:paraId="22263FEF" w14:textId="77777777" w:rsidR="00492527" w:rsidRPr="00492527" w:rsidRDefault="00492527" w:rsidP="00492527">
            <w:pPr>
              <w:contextualSpacing/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Write the name of the organization as stated in the legal registration certificate.</w:t>
            </w:r>
          </w:p>
          <w:p w14:paraId="306F8965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75720DDE" w14:textId="77777777" w:rsidTr="00492527">
        <w:tc>
          <w:tcPr>
            <w:tcW w:w="9067" w:type="dxa"/>
          </w:tcPr>
          <w:p w14:paraId="2F29B595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Physical Address</w:t>
            </w:r>
          </w:p>
          <w:p w14:paraId="6E27F45C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Where your office is located, if different from mailing address below. Please include the country in which your office is located.</w:t>
            </w:r>
          </w:p>
          <w:p w14:paraId="0DD66875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73C38202" w14:textId="77777777" w:rsidTr="00492527">
        <w:tc>
          <w:tcPr>
            <w:tcW w:w="9067" w:type="dxa"/>
          </w:tcPr>
          <w:p w14:paraId="338AF4C9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Mailing Address 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(if different from the above)</w:t>
            </w:r>
          </w:p>
          <w:p w14:paraId="74DD95AA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492527" w:rsidRPr="00492527" w14:paraId="3D1CD289" w14:textId="77777777" w:rsidTr="00492527">
        <w:tc>
          <w:tcPr>
            <w:tcW w:w="9067" w:type="dxa"/>
          </w:tcPr>
          <w:p w14:paraId="2E5F6C41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Email Address</w:t>
            </w:r>
          </w:p>
          <w:p w14:paraId="1DC8D84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31F9A169" w14:textId="77777777" w:rsidTr="00492527">
        <w:tc>
          <w:tcPr>
            <w:tcW w:w="9067" w:type="dxa"/>
          </w:tcPr>
          <w:p w14:paraId="15C5AFF5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Name of Project Lead</w:t>
            </w:r>
          </w:p>
          <w:p w14:paraId="5BFC09D7" w14:textId="77777777" w:rsidR="00492527" w:rsidRPr="00492527" w:rsidRDefault="00492527" w:rsidP="00492527">
            <w:pPr>
              <w:contextualSpacing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Provide the name for the person responsible for correspondence with MIO-ECSDE regarding this project.</w:t>
            </w:r>
          </w:p>
          <w:p w14:paraId="6F127404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1EDBE739" w14:textId="77777777" w:rsidTr="00492527">
        <w:tc>
          <w:tcPr>
            <w:tcW w:w="9067" w:type="dxa"/>
          </w:tcPr>
          <w:p w14:paraId="50B1F89C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Position in Organization 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(if applicable)</w:t>
            </w:r>
          </w:p>
          <w:p w14:paraId="569B4CBE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2D0A4C5C" w14:textId="77777777" w:rsidTr="00492527">
        <w:tc>
          <w:tcPr>
            <w:tcW w:w="9067" w:type="dxa"/>
          </w:tcPr>
          <w:p w14:paraId="75423325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Email Contact of Project Lead</w:t>
            </w:r>
          </w:p>
          <w:p w14:paraId="07B1108D" w14:textId="77777777" w:rsidR="00492527" w:rsidRPr="00492527" w:rsidRDefault="00492527" w:rsidP="00492527">
            <w:pPr>
              <w:contextualSpacing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Provide an email address. MIO-ECSDE will use this email address to communicate with you.</w:t>
            </w:r>
          </w:p>
          <w:p w14:paraId="2ED4995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30762C" w14:paraId="491E28F1" w14:textId="77777777" w:rsidTr="00492527">
        <w:tc>
          <w:tcPr>
            <w:tcW w:w="9067" w:type="dxa"/>
          </w:tcPr>
          <w:p w14:paraId="7F202508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Telephone (include country code)</w:t>
            </w:r>
          </w:p>
          <w:p w14:paraId="0F39AC47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 w:rsidRPr="00492527">
              <w:rPr>
                <w:rFonts w:ascii="Calibri" w:hAnsi="Calibri"/>
                <w:i/>
                <w:iCs/>
                <w:sz w:val="18"/>
                <w:szCs w:val="18"/>
                <w:lang w:val="en-US" w:eastAsia="en-US"/>
              </w:rPr>
              <w:t>Provide a number for the office and for a mobile phone of the project lead contact, if available.</w:t>
            </w:r>
          </w:p>
          <w:p w14:paraId="3292E9C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492527" w14:paraId="44CFEFBB" w14:textId="77777777" w:rsidTr="00492527">
        <w:tc>
          <w:tcPr>
            <w:tcW w:w="9067" w:type="dxa"/>
          </w:tcPr>
          <w:p w14:paraId="25157640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>Website Address</w:t>
            </w:r>
            <w:r w:rsidRPr="00492527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US"/>
              </w:rPr>
              <w:t xml:space="preserve"> (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if any</w:t>
            </w:r>
            <w:r w:rsidRPr="00492527">
              <w:rPr>
                <w:rFonts w:ascii="Calibri" w:hAnsi="Calibri" w:cs="Calibri"/>
                <w:bCs/>
                <w:color w:val="000000"/>
                <w:sz w:val="22"/>
                <w:szCs w:val="22"/>
                <w:lang w:val="en-GB" w:eastAsia="en-US"/>
              </w:rPr>
              <w:t>)</w:t>
            </w:r>
          </w:p>
          <w:p w14:paraId="436640C7" w14:textId="77777777" w:rsidR="00492527" w:rsidRPr="00492527" w:rsidRDefault="00492527" w:rsidP="00492527">
            <w:pPr>
              <w:contextualSpacing/>
              <w:rPr>
                <w:rFonts w:ascii="Calibri" w:hAnsi="Calibri" w:cs="Calibri"/>
                <w:sz w:val="22"/>
                <w:szCs w:val="22"/>
                <w:lang w:val="en-GB" w:eastAsia="en-US"/>
              </w:rPr>
            </w:pPr>
          </w:p>
        </w:tc>
      </w:tr>
      <w:tr w:rsidR="00492527" w:rsidRPr="00492527" w14:paraId="750C7212" w14:textId="77777777" w:rsidTr="00492527">
        <w:trPr>
          <w:trHeight w:val="480"/>
        </w:trPr>
        <w:tc>
          <w:tcPr>
            <w:tcW w:w="9067" w:type="dxa"/>
          </w:tcPr>
          <w:p w14:paraId="782C9FD0" w14:textId="77777777" w:rsidR="00492527" w:rsidRPr="00492527" w:rsidRDefault="00492527" w:rsidP="00492527">
            <w:pPr>
              <w:contextualSpacing/>
              <w:textAlignment w:val="baseline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val="en-GB" w:eastAsia="en-US"/>
              </w:rPr>
            </w:pPr>
            <w:r w:rsidRPr="004925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GB" w:eastAsia="en-US"/>
              </w:rPr>
              <w:t xml:space="preserve">Organization Type </w:t>
            </w:r>
            <w:r w:rsidRPr="0049252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GB" w:eastAsia="en-US"/>
              </w:rPr>
              <w:t>(if applicable)</w:t>
            </w:r>
          </w:p>
          <w:p w14:paraId="62FBE852" w14:textId="77777777" w:rsidR="00492527" w:rsidRPr="00492527" w:rsidRDefault="00492527" w:rsidP="00492527">
            <w:pPr>
              <w:keepNext/>
              <w:spacing w:before="60" w:after="60"/>
              <w:rPr>
                <w:rFonts w:cs="Calibri"/>
                <w:i/>
                <w:iCs/>
                <w:color w:val="000000"/>
                <w:sz w:val="20"/>
                <w:szCs w:val="17"/>
                <w:lang w:val="en-GB" w:eastAsia="en-US"/>
              </w:rPr>
            </w:pPr>
          </w:p>
        </w:tc>
      </w:tr>
    </w:tbl>
    <w:p w14:paraId="79810609" w14:textId="77777777" w:rsidR="00492527" w:rsidRPr="00492527" w:rsidRDefault="00492527" w:rsidP="00492527">
      <w:pPr>
        <w:contextualSpacing/>
        <w:rPr>
          <w:rFonts w:ascii="Calibri" w:hAnsi="Calibri"/>
          <w:sz w:val="22"/>
          <w:szCs w:val="22"/>
          <w:lang w:val="en-GB" w:eastAsia="en-US"/>
        </w:rPr>
      </w:pPr>
    </w:p>
    <w:bookmarkEnd w:id="4"/>
    <w:p w14:paraId="52D6644F" w14:textId="77777777" w:rsidR="00492527" w:rsidRPr="00492527" w:rsidRDefault="00492527" w:rsidP="00492527">
      <w:pPr>
        <w:pStyle w:val="Default"/>
        <w:rPr>
          <w:lang w:val="en-US"/>
        </w:rPr>
      </w:pPr>
    </w:p>
    <w:p w14:paraId="05D2FA6D" w14:textId="4EE8074F" w:rsidR="008624D2" w:rsidRDefault="00790603" w:rsidP="00790603">
      <w:pPr>
        <w:spacing w:before="120" w:after="120"/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</w:pPr>
      <w:r w:rsidRPr="00790603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 xml:space="preserve">SECTION </w:t>
      </w:r>
      <w:r w:rsidR="00C643D8">
        <w:rPr>
          <w:rFonts w:ascii="Calibri" w:eastAsia="Calibri" w:hAnsi="Calibri" w:cs="Arial"/>
          <w:b/>
          <w:color w:val="0070C0"/>
          <w:sz w:val="28"/>
          <w:szCs w:val="22"/>
          <w:lang w:val="el-GR" w:eastAsia="en-US"/>
        </w:rPr>
        <w:t>2</w:t>
      </w:r>
      <w:r w:rsidRPr="00790603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>: IMPLEMENTING TEAM</w:t>
      </w:r>
      <w:r w:rsidR="007644AB">
        <w:rPr>
          <w:rFonts w:ascii="Calibri" w:eastAsia="Calibri" w:hAnsi="Calibri" w:cs="Arial"/>
          <w:b/>
          <w:color w:val="0070C0"/>
          <w:sz w:val="28"/>
          <w:szCs w:val="22"/>
          <w:lang w:val="en-GB" w:eastAsia="en-US"/>
        </w:rPr>
        <w:t xml:space="preserve"> &amp; EXPERIENCE</w:t>
      </w:r>
    </w:p>
    <w:p w14:paraId="09DDE544" w14:textId="77777777" w:rsidR="00A52D61" w:rsidRPr="00A52D61" w:rsidRDefault="00A52D61" w:rsidP="00A52D61">
      <w:pPr>
        <w:pStyle w:val="CM86"/>
        <w:spacing w:before="120" w:after="120"/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</w:pP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List all partners</w:t>
      </w:r>
      <w:r w:rsidR="0032638D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/experts</w:t>
      </w: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that will be directly involved in implementing this </w:t>
      </w:r>
      <w:r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activity</w:t>
      </w: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with a key role and responsibility</w:t>
      </w:r>
      <w:r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. </w:t>
      </w:r>
      <w:r w:rsidRPr="00A52D61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For each one, describe their anticipated role.</w:t>
      </w:r>
    </w:p>
    <w:tbl>
      <w:tblPr>
        <w:tblW w:w="9062" w:type="dxa"/>
        <w:tblLook w:val="0000" w:firstRow="0" w:lastRow="0" w:firstColumn="0" w:lastColumn="0" w:noHBand="0" w:noVBand="0"/>
      </w:tblPr>
      <w:tblGrid>
        <w:gridCol w:w="1899"/>
        <w:gridCol w:w="3570"/>
        <w:gridCol w:w="1234"/>
        <w:gridCol w:w="2359"/>
      </w:tblGrid>
      <w:tr w:rsidR="008624D2" w:rsidRPr="00D16843" w14:paraId="1CDF44DF" w14:textId="77777777" w:rsidTr="007644AB">
        <w:trPr>
          <w:trHeight w:val="458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0B127FD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4757D6EC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</w:t>
            </w:r>
            <w:r w:rsidR="00D75ECC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of Organisation/Expert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FDCF68D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Nationality 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2AEB3865" w14:textId="77777777" w:rsidR="008624D2" w:rsidRPr="00D16843" w:rsidRDefault="00A52D61" w:rsidP="00D83CB0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Role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</w:tr>
      <w:tr w:rsidR="008624D2" w:rsidRPr="00D16843" w14:paraId="7B247776" w14:textId="77777777" w:rsidTr="007644AB">
        <w:trPr>
          <w:trHeight w:val="51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1F21C" w14:textId="77777777"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1 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91E082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EA7E1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B359C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D16843" w14:paraId="194E6469" w14:textId="77777777" w:rsidTr="007644AB">
        <w:trPr>
          <w:trHeight w:val="51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7E93F" w14:textId="77777777" w:rsidR="008624D2" w:rsidRPr="00D16843" w:rsidRDefault="00D75ECC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Partner/Expert 2</w:t>
            </w:r>
            <w:r w:rsidR="008624D2"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BE7A2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1235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16BB8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8624D2" w:rsidRPr="0030762C" w14:paraId="6C773308" w14:textId="77777777" w:rsidTr="007644AB">
        <w:trPr>
          <w:trHeight w:val="35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6EDF91" w14:textId="77777777" w:rsidR="008624D2" w:rsidRPr="007644AB" w:rsidRDefault="008624D2" w:rsidP="00D83CB0">
            <w:pPr>
              <w:pStyle w:val="Default"/>
              <w:spacing w:before="120" w:after="120"/>
              <w:rPr>
                <w:rFonts w:asciiTheme="minorHAnsi" w:hAnsiTheme="minorHAnsi"/>
                <w:i/>
                <w:sz w:val="22"/>
                <w:szCs w:val="22"/>
                <w:lang w:val="en-GB"/>
              </w:rPr>
            </w:pPr>
            <w:r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 xml:space="preserve">Etc </w:t>
            </w:r>
            <w:r w:rsidR="00D75ECC"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 xml:space="preserve">(if applicable </w:t>
            </w:r>
            <w:r w:rsidR="00D83CB0"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>otherwise</w:t>
            </w:r>
            <w:r w:rsidR="00D75ECC" w:rsidRPr="007644AB">
              <w:rPr>
                <w:rFonts w:asciiTheme="minorHAnsi" w:hAnsiTheme="minorHAnsi"/>
                <w:bCs/>
                <w:i/>
                <w:sz w:val="22"/>
                <w:szCs w:val="22"/>
                <w:lang w:val="en-GB"/>
              </w:rPr>
              <w:t xml:space="preserve"> delete)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3AC33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1D101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C0136" w14:textId="77777777" w:rsidR="008624D2" w:rsidRPr="00D16843" w:rsidRDefault="008624D2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3ED9F83" w14:textId="5A7E2F76" w:rsidR="00233B92" w:rsidRDefault="00233B92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35EF9EDB" w14:textId="44ADFAFE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6182CE65" w14:textId="7234D6A6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701B95F6" w14:textId="6D5501B7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712FB35A" w14:textId="4E0076DC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02DCB6CF" w14:textId="685DD15A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723565B4" w14:textId="058B8C7A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5598CEF4" w14:textId="62484E0A" w:rsidR="00BA2166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0AE6C8F3" w14:textId="77777777" w:rsidR="00BA2166" w:rsidRPr="00D16843" w:rsidRDefault="00BA2166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3E0D23C1" w14:textId="77777777" w:rsidR="008624D2" w:rsidRPr="007644AB" w:rsidRDefault="008624D2" w:rsidP="00C31D39">
      <w:pPr>
        <w:pStyle w:val="CM86"/>
        <w:spacing w:before="120" w:after="120"/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</w:pP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List </w:t>
      </w:r>
      <w:r w:rsid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the</w:t>
      </w: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</w:t>
      </w:r>
      <w:r w:rsidR="0028600D"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projects or activities</w:t>
      </w: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 of similar nature performed during the past </w:t>
      </w:r>
      <w:r w:rsidR="009129D5"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>five (5</w:t>
      </w:r>
      <w:r w:rsidRPr="007644AB">
        <w:rPr>
          <w:rFonts w:asciiTheme="minorHAnsi" w:hAnsiTheme="minorHAnsi" w:cs="Times New Roman"/>
          <w:i/>
          <w:color w:val="000000"/>
          <w:sz w:val="22"/>
          <w:szCs w:val="22"/>
          <w:lang w:val="en-GB"/>
        </w:rPr>
        <w:t xml:space="preserve">) years: </w:t>
      </w:r>
    </w:p>
    <w:tbl>
      <w:tblPr>
        <w:tblW w:w="9064" w:type="dxa"/>
        <w:tblLook w:val="0000" w:firstRow="0" w:lastRow="0" w:firstColumn="0" w:lastColumn="0" w:noHBand="0" w:noVBand="0"/>
      </w:tblPr>
      <w:tblGrid>
        <w:gridCol w:w="2376"/>
        <w:gridCol w:w="993"/>
        <w:gridCol w:w="1134"/>
        <w:gridCol w:w="992"/>
        <w:gridCol w:w="2126"/>
        <w:gridCol w:w="1443"/>
      </w:tblGrid>
      <w:tr w:rsidR="009129D5" w:rsidRPr="0030762C" w14:paraId="496697DB" w14:textId="77777777" w:rsidTr="007644AB">
        <w:trPr>
          <w:trHeight w:val="119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192181AD" w14:textId="77777777"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Name of Project/</w:t>
            </w:r>
            <w:r w:rsidR="0028600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Activity</w:t>
            </w: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578862A" w14:textId="77777777" w:rsidR="009129D5" w:rsidRPr="00D16843" w:rsidRDefault="009129D5" w:rsidP="0028600D">
            <w:pPr>
              <w:pStyle w:val="CM75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Total value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BBFDB90" w14:textId="77777777"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Period of Contract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A570924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Starting Date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38067E39" w14:textId="77777777" w:rsidR="009129D5" w:rsidRPr="00D16843" w:rsidRDefault="009129D5" w:rsidP="00D16843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16843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Client/Contracting Authority and place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6C2529DF" w14:textId="77777777" w:rsidR="009129D5" w:rsidRDefault="0028600D" w:rsidP="0028600D">
            <w:pPr>
              <w:pStyle w:val="Default"/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Current status</w:t>
            </w:r>
          </w:p>
          <w:p w14:paraId="68C42FB1" w14:textId="77777777" w:rsidR="0028600D" w:rsidRPr="00D16843" w:rsidRDefault="0028600D" w:rsidP="0028600D">
            <w:pPr>
              <w:pStyle w:val="Default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(completed, on-going, stalled, etc.)</w:t>
            </w:r>
          </w:p>
        </w:tc>
      </w:tr>
      <w:tr w:rsidR="009129D5" w:rsidRPr="0030762C" w14:paraId="05818F0D" w14:textId="77777777" w:rsidTr="007644AB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7E60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3690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1EBC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E5C4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D7760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A2A6" w14:textId="77777777" w:rsidR="009129D5" w:rsidRPr="00C31D39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sz w:val="22"/>
                <w:szCs w:val="22"/>
                <w:lang w:val="en-GB" w:eastAsia="el-GR"/>
              </w:rPr>
            </w:pPr>
          </w:p>
        </w:tc>
      </w:tr>
      <w:tr w:rsidR="009129D5" w:rsidRPr="0030762C" w14:paraId="599ED0BE" w14:textId="77777777" w:rsidTr="007644AB">
        <w:trPr>
          <w:trHeight w:val="466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A9E8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80E5C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BBA89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FEED1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9819E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E855B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129D5" w:rsidRPr="0030762C" w14:paraId="29731680" w14:textId="77777777" w:rsidTr="007644AB">
        <w:trPr>
          <w:trHeight w:val="510"/>
        </w:trPr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FD50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BC4D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8D8CD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E9A4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2920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5D82" w14:textId="77777777" w:rsidR="009129D5" w:rsidRPr="00D16843" w:rsidRDefault="009129D5" w:rsidP="00D16843">
            <w:pPr>
              <w:pStyle w:val="Default"/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</w:tbl>
    <w:p w14:paraId="3F32F0E9" w14:textId="77777777" w:rsidR="007644AB" w:rsidRPr="007644AB" w:rsidRDefault="007644AB" w:rsidP="00D16843">
      <w:pPr>
        <w:pStyle w:val="Default"/>
        <w:spacing w:before="120" w:after="120"/>
        <w:rPr>
          <w:rFonts w:asciiTheme="minorHAnsi" w:hAnsiTheme="minorHAnsi"/>
          <w:sz w:val="22"/>
          <w:szCs w:val="22"/>
          <w:lang w:val="en-GB" w:eastAsia="el-GR"/>
        </w:rPr>
      </w:pPr>
    </w:p>
    <w:p w14:paraId="2050EE44" w14:textId="77777777" w:rsidR="007644AB" w:rsidRDefault="0028600D" w:rsidP="007644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color w:val="CC3399"/>
          <w:lang w:val="en-GB" w:eastAsia="el-GR"/>
        </w:rPr>
      </w:pPr>
      <w:r w:rsidRPr="007644AB">
        <w:rPr>
          <w:rFonts w:asciiTheme="minorHAnsi" w:hAnsiTheme="minorHAnsi"/>
          <w:b/>
          <w:color w:val="CC3399"/>
          <w:lang w:val="en-GB" w:eastAsia="el-GR"/>
        </w:rPr>
        <w:t xml:space="preserve">ATTACH THE CVs OF THE MAIN EXPERTS THAT WILL </w:t>
      </w:r>
      <w:r w:rsidR="007644AB" w:rsidRPr="007644AB">
        <w:rPr>
          <w:rFonts w:asciiTheme="minorHAnsi" w:hAnsiTheme="minorHAnsi"/>
          <w:b/>
          <w:color w:val="CC3399"/>
          <w:lang w:val="en-GB" w:eastAsia="el-GR"/>
        </w:rPr>
        <w:t xml:space="preserve">BE INVOLVED IN THE </w:t>
      </w:r>
    </w:p>
    <w:p w14:paraId="5BD17574" w14:textId="5FC8D7A1" w:rsidR="0028600D" w:rsidRPr="007644AB" w:rsidRDefault="007644AB" w:rsidP="007644A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jc w:val="center"/>
        <w:rPr>
          <w:rFonts w:asciiTheme="minorHAnsi" w:hAnsiTheme="minorHAnsi"/>
          <w:b/>
          <w:color w:val="CC3399"/>
          <w:lang w:val="en-GB" w:eastAsia="el-GR"/>
        </w:rPr>
      </w:pPr>
      <w:r w:rsidRPr="007644AB">
        <w:rPr>
          <w:rFonts w:asciiTheme="minorHAnsi" w:hAnsiTheme="minorHAnsi"/>
          <w:b/>
          <w:color w:val="CC3399"/>
          <w:lang w:val="en-GB" w:eastAsia="el-GR"/>
        </w:rPr>
        <w:t>IMPLEMENTA</w:t>
      </w:r>
      <w:r>
        <w:rPr>
          <w:rFonts w:asciiTheme="minorHAnsi" w:hAnsiTheme="minorHAnsi"/>
          <w:b/>
          <w:color w:val="CC3399"/>
          <w:lang w:val="en-GB" w:eastAsia="el-GR"/>
        </w:rPr>
        <w:t>T</w:t>
      </w:r>
      <w:r w:rsidRPr="007644AB">
        <w:rPr>
          <w:rFonts w:asciiTheme="minorHAnsi" w:hAnsiTheme="minorHAnsi"/>
          <w:b/>
          <w:color w:val="CC3399"/>
          <w:lang w:val="en-GB" w:eastAsia="el-GR"/>
        </w:rPr>
        <w:t xml:space="preserve">ION OF THE </w:t>
      </w:r>
      <w:r w:rsidR="00247513">
        <w:rPr>
          <w:rFonts w:asciiTheme="minorHAnsi" w:hAnsiTheme="minorHAnsi"/>
          <w:b/>
          <w:color w:val="CC3399"/>
          <w:lang w:val="en-GB" w:eastAsia="el-GR"/>
        </w:rPr>
        <w:t>TASKS</w:t>
      </w:r>
    </w:p>
    <w:p w14:paraId="0D93B950" w14:textId="77777777" w:rsidR="00671EEF" w:rsidRPr="00671EEF" w:rsidRDefault="00671EEF" w:rsidP="00671EEF">
      <w:pPr>
        <w:jc w:val="both"/>
        <w:rPr>
          <w:rFonts w:ascii="Calibri" w:hAnsi="Calibri"/>
          <w:b/>
          <w:bCs/>
          <w:sz w:val="20"/>
          <w:szCs w:val="20"/>
          <w:lang w:val="en-US" w:eastAsia="en-US"/>
        </w:rPr>
      </w:pPr>
    </w:p>
    <w:p w14:paraId="7738E130" w14:textId="77777777" w:rsidR="00671EEF" w:rsidRPr="00671EEF" w:rsidRDefault="00671EEF" w:rsidP="00671EEF">
      <w:pPr>
        <w:numPr>
          <w:ilvl w:val="0"/>
          <w:numId w:val="15"/>
        </w:numPr>
        <w:spacing w:after="200" w:line="276" w:lineRule="auto"/>
        <w:ind w:hanging="720"/>
        <w:jc w:val="both"/>
        <w:rPr>
          <w:rFonts w:ascii="Calibri" w:eastAsia="Calibri" w:hAnsi="Calibri" w:cs="Calibri"/>
          <w:bCs/>
          <w:sz w:val="22"/>
          <w:szCs w:val="20"/>
          <w:lang w:val="en-US" w:eastAsia="en-US"/>
        </w:rPr>
      </w:pPr>
      <w:r w:rsidRPr="00671EEF">
        <w:rPr>
          <w:rFonts w:ascii="Calibri" w:eastAsia="Calibri" w:hAnsi="Calibri" w:cs="Calibri"/>
          <w:bCs/>
          <w:sz w:val="22"/>
          <w:szCs w:val="20"/>
          <w:lang w:val="en-US" w:eastAsia="en-US"/>
        </w:rPr>
        <w:t>Having read and understood the Terms of Reference, I undertake the responsibility of organizing the activity</w:t>
      </w:r>
      <w:r w:rsidR="0032638D">
        <w:rPr>
          <w:rFonts w:ascii="Calibri" w:eastAsia="Calibri" w:hAnsi="Calibri" w:cs="Calibri"/>
          <w:bCs/>
          <w:sz w:val="22"/>
          <w:szCs w:val="20"/>
          <w:lang w:val="en-US" w:eastAsia="en-US"/>
        </w:rPr>
        <w:t xml:space="preserve"> in the event of its approval</w:t>
      </w:r>
      <w:r w:rsidRPr="00671EEF">
        <w:rPr>
          <w:rFonts w:ascii="Calibri" w:eastAsia="Calibri" w:hAnsi="Calibri" w:cs="Calibri"/>
          <w:bCs/>
          <w:sz w:val="22"/>
          <w:szCs w:val="20"/>
          <w:lang w:val="en-US" w:eastAsia="en-US"/>
        </w:rPr>
        <w:t>.</w:t>
      </w:r>
    </w:p>
    <w:p w14:paraId="5C23F84E" w14:textId="77777777" w:rsidR="00671EEF" w:rsidRPr="00671EEF" w:rsidRDefault="00671EEF" w:rsidP="00671EEF">
      <w:pPr>
        <w:spacing w:line="360" w:lineRule="auto"/>
        <w:jc w:val="both"/>
        <w:rPr>
          <w:rFonts w:ascii="Calibri" w:hAnsi="Calibri"/>
          <w:sz w:val="22"/>
          <w:szCs w:val="22"/>
          <w:lang w:val="en-US" w:eastAsia="en-US"/>
        </w:rPr>
      </w:pPr>
    </w:p>
    <w:p w14:paraId="6AF9AA91" w14:textId="77777777" w:rsidR="003A61E5" w:rsidRPr="00671EEF" w:rsidRDefault="00671EEF" w:rsidP="00671EEF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val="en-US" w:eastAsia="en-US"/>
        </w:rPr>
      </w:pPr>
      <w:r w:rsidRPr="00671EEF">
        <w:rPr>
          <w:rFonts w:ascii="Calibri" w:eastAsia="Calibri" w:hAnsi="Calibri" w:cs="Calibri"/>
          <w:sz w:val="22"/>
          <w:szCs w:val="22"/>
          <w:lang w:val="en-US" w:eastAsia="en-US"/>
        </w:rPr>
        <w:t>Signature:</w:t>
      </w:r>
      <w:r w:rsidRPr="00671EEF">
        <w:rPr>
          <w:rFonts w:ascii="Calibri" w:eastAsia="Calibri" w:hAnsi="Calibri" w:cs="Arial"/>
          <w:sz w:val="20"/>
          <w:szCs w:val="22"/>
          <w:lang w:val="en-US" w:eastAsia="en-US"/>
        </w:rPr>
        <w:tab/>
      </w:r>
      <w:r w:rsidRPr="00671EEF">
        <w:rPr>
          <w:rFonts w:ascii="Calibri" w:eastAsia="Calibri" w:hAnsi="Calibri" w:cs="Calibri"/>
          <w:sz w:val="20"/>
          <w:szCs w:val="20"/>
          <w:lang w:val="en-US" w:eastAsia="en-US"/>
        </w:rPr>
        <w:t>__________________________</w:t>
      </w:r>
      <w:r w:rsidRPr="00671EEF">
        <w:rPr>
          <w:rFonts w:ascii="Calibri" w:eastAsia="Calibri" w:hAnsi="Calibri" w:cs="Arial"/>
          <w:sz w:val="20"/>
          <w:szCs w:val="22"/>
          <w:lang w:val="en-US" w:eastAsia="en-US"/>
        </w:rPr>
        <w:tab/>
      </w:r>
      <w:r w:rsidRPr="00671EEF">
        <w:rPr>
          <w:rFonts w:ascii="Calibri" w:eastAsia="Calibri" w:hAnsi="Calibri" w:cs="Calibri"/>
          <w:sz w:val="22"/>
          <w:szCs w:val="22"/>
          <w:lang w:val="en-US" w:eastAsia="en-US"/>
        </w:rPr>
        <w:t>Date:</w:t>
      </w:r>
      <w:r w:rsidRPr="00671EEF">
        <w:rPr>
          <w:rFonts w:ascii="Calibri" w:eastAsia="Calibri" w:hAnsi="Calibri" w:cs="Calibri"/>
          <w:sz w:val="20"/>
          <w:szCs w:val="20"/>
          <w:lang w:val="en-US" w:eastAsia="en-US"/>
        </w:rPr>
        <w:t xml:space="preserve"> _______________________</w:t>
      </w:r>
      <w:r w:rsidR="009129D5" w:rsidRPr="00C25201">
        <w:rPr>
          <w:rFonts w:asciiTheme="minorHAnsi" w:hAnsiTheme="minorHAnsi"/>
          <w:sz w:val="22"/>
          <w:szCs w:val="22"/>
          <w:lang w:val="en-US"/>
        </w:rPr>
        <w:br w:type="page"/>
      </w:r>
    </w:p>
    <w:p w14:paraId="07115B8A" w14:textId="04FBF0D1" w:rsidR="009A673E" w:rsidRPr="00355CA3" w:rsidRDefault="00355CA3" w:rsidP="00355CA3">
      <w:pPr>
        <w:tabs>
          <w:tab w:val="left" w:pos="851"/>
        </w:tabs>
        <w:spacing w:before="120" w:after="120"/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</w:pPr>
      <w:r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lastRenderedPageBreak/>
        <w:t xml:space="preserve">Annex </w:t>
      </w:r>
      <w:r w:rsidR="006A05AB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II</w:t>
      </w:r>
      <w:r w:rsidR="006F502C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I</w:t>
      </w:r>
      <w:r w:rsidR="00B2436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 xml:space="preserve">: </w:t>
      </w:r>
      <w:r w:rsidR="005C7605" w:rsidRPr="00355CA3">
        <w:rPr>
          <w:rFonts w:asciiTheme="minorHAnsi" w:hAnsiTheme="minorHAnsi"/>
          <w:b/>
          <w:color w:val="548DD4" w:themeColor="text2" w:themeTint="99"/>
          <w:sz w:val="22"/>
          <w:szCs w:val="22"/>
          <w:u w:val="single"/>
          <w:lang w:val="en-US"/>
        </w:rPr>
        <w:t>Table for the Financial Offer</w:t>
      </w:r>
    </w:p>
    <w:p w14:paraId="3FF16F1C" w14:textId="77777777" w:rsidR="00671EEF" w:rsidRPr="00F526B2" w:rsidRDefault="00671EEF">
      <w:pPr>
        <w:rPr>
          <w:rFonts w:asciiTheme="minorHAnsi" w:hAnsiTheme="minorHAnsi"/>
          <w:sz w:val="22"/>
          <w:szCs w:val="22"/>
          <w:lang w:val="en-US"/>
        </w:rPr>
      </w:pPr>
    </w:p>
    <w:tbl>
      <w:tblPr>
        <w:tblStyle w:val="TableGrid3"/>
        <w:tblW w:w="9356" w:type="dxa"/>
        <w:tblInd w:w="-5" w:type="dxa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E29A6" w:rsidRPr="00EE29A6" w14:paraId="75AF2EAD" w14:textId="77777777" w:rsidTr="00C4505B">
        <w:tc>
          <w:tcPr>
            <w:tcW w:w="3119" w:type="dxa"/>
          </w:tcPr>
          <w:p w14:paraId="2C4064EF" w14:textId="77777777" w:rsidR="00EE29A6" w:rsidRPr="00EE29A6" w:rsidRDefault="00EE29A6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Expenses Category </w:t>
            </w:r>
          </w:p>
        </w:tc>
        <w:tc>
          <w:tcPr>
            <w:tcW w:w="3969" w:type="dxa"/>
          </w:tcPr>
          <w:p w14:paraId="3D6CDD8C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Expense Description </w:t>
            </w:r>
          </w:p>
        </w:tc>
        <w:tc>
          <w:tcPr>
            <w:tcW w:w="2268" w:type="dxa"/>
          </w:tcPr>
          <w:p w14:paraId="147C0A98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Total amount in Euro</w:t>
            </w:r>
          </w:p>
        </w:tc>
      </w:tr>
      <w:tr w:rsidR="00247513" w:rsidRPr="0030762C" w14:paraId="326CDA30" w14:textId="77777777" w:rsidTr="00247513">
        <w:tc>
          <w:tcPr>
            <w:tcW w:w="3119" w:type="dxa"/>
            <w:shd w:val="clear" w:color="auto" w:fill="C2D69B" w:themeFill="accent3" w:themeFillTint="99"/>
          </w:tcPr>
          <w:p w14:paraId="6F3C6517" w14:textId="623DEB9F" w:rsidR="00247513" w:rsidRPr="00EE29A6" w:rsidRDefault="00247513" w:rsidP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Task i. </w:t>
            </w:r>
            <w:r w:rsidRPr="0024751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“Development of a Waste Management Policy Toolkit”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7AFF074E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24C84787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EE29A6" w:rsidRPr="00EE29A6" w14:paraId="5B6D165B" w14:textId="77777777" w:rsidTr="00C4505B">
        <w:tc>
          <w:tcPr>
            <w:tcW w:w="3119" w:type="dxa"/>
          </w:tcPr>
          <w:p w14:paraId="5C9E8B4C" w14:textId="77777777" w:rsidR="00EE29A6" w:rsidRPr="00EE29A6" w:rsidRDefault="00EE29A6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Labor cost</w:t>
            </w:r>
            <w:r w:rsid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4952C48A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074ACB7C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14E25" w:rsidRPr="00EE29A6" w14:paraId="0685072A" w14:textId="77777777" w:rsidTr="00C4505B">
        <w:tc>
          <w:tcPr>
            <w:tcW w:w="3119" w:type="dxa"/>
          </w:tcPr>
          <w:p w14:paraId="02FF97C0" w14:textId="77777777" w:rsidR="00B14E25" w:rsidRPr="00EE29A6" w:rsidRDefault="00B14E25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Professional </w:t>
            </w:r>
            <w:r w:rsidR="00B32039"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ervices</w:t>
            </w:r>
          </w:p>
        </w:tc>
        <w:tc>
          <w:tcPr>
            <w:tcW w:w="3969" w:type="dxa"/>
          </w:tcPr>
          <w:p w14:paraId="226D4970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55A7195E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14E25" w:rsidRPr="00EE29A6" w14:paraId="0E4791F4" w14:textId="77777777" w:rsidTr="00C4505B">
        <w:tc>
          <w:tcPr>
            <w:tcW w:w="3119" w:type="dxa"/>
          </w:tcPr>
          <w:p w14:paraId="38708BD5" w14:textId="77777777" w:rsidR="00B14E25" w:rsidRPr="00B14E25" w:rsidRDefault="00B14E25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Supplies</w:t>
            </w:r>
          </w:p>
        </w:tc>
        <w:tc>
          <w:tcPr>
            <w:tcW w:w="3969" w:type="dxa"/>
          </w:tcPr>
          <w:p w14:paraId="50B13F59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3AD8126C" w14:textId="77777777" w:rsidR="00B14E25" w:rsidRPr="00EE29A6" w:rsidRDefault="00B14E25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B32039" w:rsidRPr="00EE29A6" w14:paraId="656367AC" w14:textId="77777777" w:rsidTr="00C4505B">
        <w:tc>
          <w:tcPr>
            <w:tcW w:w="3119" w:type="dxa"/>
          </w:tcPr>
          <w:p w14:paraId="6AB6F383" w14:textId="77777777" w:rsidR="00B32039" w:rsidRPr="00B14E25" w:rsidRDefault="00B32039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Equipment</w:t>
            </w:r>
          </w:p>
        </w:tc>
        <w:tc>
          <w:tcPr>
            <w:tcW w:w="3969" w:type="dxa"/>
          </w:tcPr>
          <w:p w14:paraId="07A8D970" w14:textId="77777777" w:rsidR="00B32039" w:rsidRPr="00EE29A6" w:rsidRDefault="00B32039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73AA3FED" w14:textId="77777777" w:rsidR="00B32039" w:rsidRPr="00EE29A6" w:rsidRDefault="00B32039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E29A6" w:rsidRPr="00EE29A6" w14:paraId="4E4FD468" w14:textId="77777777" w:rsidTr="00C4505B">
        <w:tc>
          <w:tcPr>
            <w:tcW w:w="3119" w:type="dxa"/>
          </w:tcPr>
          <w:p w14:paraId="318D2600" w14:textId="77777777" w:rsidR="00EE29A6" w:rsidRPr="00EE29A6" w:rsidRDefault="00B32039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="00EE29A6"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ravel cost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0EF792CA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AC6F91E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C4505B" w:rsidRPr="00EE29A6" w14:paraId="474D30D7" w14:textId="77777777" w:rsidTr="00C4505B">
        <w:tc>
          <w:tcPr>
            <w:tcW w:w="3119" w:type="dxa"/>
          </w:tcPr>
          <w:p w14:paraId="679471D2" w14:textId="77777777" w:rsidR="00C4505B" w:rsidRDefault="00C4505B" w:rsidP="00EE29A6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Other</w:t>
            </w:r>
          </w:p>
        </w:tc>
        <w:tc>
          <w:tcPr>
            <w:tcW w:w="3969" w:type="dxa"/>
          </w:tcPr>
          <w:p w14:paraId="44DF6F8A" w14:textId="77777777" w:rsidR="00C4505B" w:rsidRPr="00EE29A6" w:rsidRDefault="00C4505B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AC6CA56" w14:textId="77777777" w:rsidR="00C4505B" w:rsidRPr="00EE29A6" w:rsidRDefault="00C4505B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EE29A6" w:rsidRPr="00EE29A6" w14:paraId="65D9441C" w14:textId="77777777" w:rsidTr="00C4505B">
        <w:tc>
          <w:tcPr>
            <w:tcW w:w="3119" w:type="dxa"/>
          </w:tcPr>
          <w:p w14:paraId="77577BA6" w14:textId="1FFAF620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TOTAL max (</w:t>
            </w:r>
            <w:r w:rsidR="0024751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10</w:t>
            </w: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.000 euro)</w:t>
            </w:r>
          </w:p>
        </w:tc>
        <w:tc>
          <w:tcPr>
            <w:tcW w:w="3969" w:type="dxa"/>
          </w:tcPr>
          <w:p w14:paraId="722F7D72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22EC7F38" w14:textId="77777777" w:rsidR="00EE29A6" w:rsidRPr="00EE29A6" w:rsidRDefault="00EE29A6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30762C" w14:paraId="70C3C918" w14:textId="77777777" w:rsidTr="00247513">
        <w:tc>
          <w:tcPr>
            <w:tcW w:w="3119" w:type="dxa"/>
            <w:shd w:val="clear" w:color="auto" w:fill="C2D69B" w:themeFill="accent3" w:themeFillTint="99"/>
          </w:tcPr>
          <w:p w14:paraId="68950BBE" w14:textId="2FF181FE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Task </w:t>
            </w:r>
            <w:r w:rsidRPr="00247513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ii. “Mainstreaming Potentialities Study on Waste Management”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14:paraId="38F06F89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shd w:val="clear" w:color="auto" w:fill="C2D69B" w:themeFill="accent3" w:themeFillTint="99"/>
          </w:tcPr>
          <w:p w14:paraId="7AF3A9BE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774B8E15" w14:textId="77777777">
        <w:tc>
          <w:tcPr>
            <w:tcW w:w="3119" w:type="dxa"/>
          </w:tcPr>
          <w:p w14:paraId="22068D4A" w14:textId="77777777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Labor cost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70671530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3DA4D351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314094C6" w14:textId="77777777">
        <w:tc>
          <w:tcPr>
            <w:tcW w:w="3119" w:type="dxa"/>
          </w:tcPr>
          <w:p w14:paraId="2896BCA8" w14:textId="77777777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Professional 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ervices</w:t>
            </w:r>
          </w:p>
        </w:tc>
        <w:tc>
          <w:tcPr>
            <w:tcW w:w="3969" w:type="dxa"/>
          </w:tcPr>
          <w:p w14:paraId="39D04AC7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06D194A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699A3F57" w14:textId="77777777">
        <w:tc>
          <w:tcPr>
            <w:tcW w:w="3119" w:type="dxa"/>
          </w:tcPr>
          <w:p w14:paraId="15983C0F" w14:textId="77777777" w:rsidR="00247513" w:rsidRPr="00B14E25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B14E25">
              <w:rPr>
                <w:rFonts w:ascii="Calibri" w:hAnsi="Calibri" w:cs="Calibri"/>
                <w:sz w:val="22"/>
                <w:szCs w:val="22"/>
                <w:lang w:val="en-US" w:eastAsia="en-US"/>
              </w:rPr>
              <w:t>Supplies</w:t>
            </w:r>
          </w:p>
        </w:tc>
        <w:tc>
          <w:tcPr>
            <w:tcW w:w="3969" w:type="dxa"/>
          </w:tcPr>
          <w:p w14:paraId="0C44D3E9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782378F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657D68A3" w14:textId="77777777">
        <w:tc>
          <w:tcPr>
            <w:tcW w:w="3119" w:type="dxa"/>
          </w:tcPr>
          <w:p w14:paraId="5D7CD701" w14:textId="77777777" w:rsidR="00247513" w:rsidRPr="00B14E25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Equipment</w:t>
            </w:r>
          </w:p>
        </w:tc>
        <w:tc>
          <w:tcPr>
            <w:tcW w:w="3969" w:type="dxa"/>
          </w:tcPr>
          <w:p w14:paraId="19511882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5725F03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4DF1EAC3" w14:textId="77777777">
        <w:tc>
          <w:tcPr>
            <w:tcW w:w="3119" w:type="dxa"/>
          </w:tcPr>
          <w:p w14:paraId="17241C52" w14:textId="77777777" w:rsidR="00247513" w:rsidRPr="00EE29A6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T</w:t>
            </w:r>
            <w:r w:rsidRPr="00EE29A6">
              <w:rPr>
                <w:rFonts w:ascii="Calibri" w:hAnsi="Calibri" w:cs="Calibri"/>
                <w:sz w:val="22"/>
                <w:szCs w:val="22"/>
                <w:lang w:val="en-US" w:eastAsia="en-US"/>
              </w:rPr>
              <w:t>ravel cost</w:t>
            </w: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s</w:t>
            </w:r>
          </w:p>
        </w:tc>
        <w:tc>
          <w:tcPr>
            <w:tcW w:w="3969" w:type="dxa"/>
          </w:tcPr>
          <w:p w14:paraId="5F5F26DE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6062EB83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0B614AF2" w14:textId="77777777">
        <w:tc>
          <w:tcPr>
            <w:tcW w:w="3119" w:type="dxa"/>
          </w:tcPr>
          <w:p w14:paraId="54C82370" w14:textId="77777777" w:rsidR="00247513" w:rsidRDefault="00247513">
            <w:pPr>
              <w:tabs>
                <w:tab w:val="left" w:pos="9070"/>
              </w:tabs>
              <w:contextualSpacing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en-US"/>
              </w:rPr>
              <w:t>Other</w:t>
            </w:r>
          </w:p>
        </w:tc>
        <w:tc>
          <w:tcPr>
            <w:tcW w:w="3969" w:type="dxa"/>
          </w:tcPr>
          <w:p w14:paraId="1D046F6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E32BBF3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22371395" w14:textId="77777777">
        <w:tc>
          <w:tcPr>
            <w:tcW w:w="3119" w:type="dxa"/>
          </w:tcPr>
          <w:p w14:paraId="4420AE00" w14:textId="5CED44D3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TOTAL max (</w:t>
            </w: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15</w:t>
            </w:r>
            <w:r w:rsidRPr="00EE29A6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.000 euro)</w:t>
            </w:r>
          </w:p>
        </w:tc>
        <w:tc>
          <w:tcPr>
            <w:tcW w:w="3969" w:type="dxa"/>
          </w:tcPr>
          <w:p w14:paraId="34C01981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489F4C18" w14:textId="77777777" w:rsidR="00247513" w:rsidRPr="00EE29A6" w:rsidRDefault="00247513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247513" w:rsidRPr="00EE29A6" w14:paraId="3F0DD573" w14:textId="77777777" w:rsidTr="00C4505B">
        <w:tc>
          <w:tcPr>
            <w:tcW w:w="3119" w:type="dxa"/>
          </w:tcPr>
          <w:p w14:paraId="0CA921DB" w14:textId="0C50FFA5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 xml:space="preserve">Grand Total both tasks </w:t>
            </w:r>
          </w:p>
        </w:tc>
        <w:tc>
          <w:tcPr>
            <w:tcW w:w="3969" w:type="dxa"/>
          </w:tcPr>
          <w:p w14:paraId="4F8476B8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</w:tcPr>
          <w:p w14:paraId="27CB5879" w14:textId="77777777" w:rsidR="00247513" w:rsidRPr="00EE29A6" w:rsidRDefault="00247513" w:rsidP="00EE29A6">
            <w:pPr>
              <w:tabs>
                <w:tab w:val="left" w:pos="9070"/>
              </w:tabs>
              <w:spacing w:line="360" w:lineRule="auto"/>
              <w:contextualSpacing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</w:tbl>
    <w:p w14:paraId="5B16CBEC" w14:textId="77777777" w:rsidR="00671EEF" w:rsidRDefault="00671EEF">
      <w:pPr>
        <w:rPr>
          <w:rFonts w:asciiTheme="minorHAnsi" w:hAnsiTheme="minorHAnsi"/>
          <w:sz w:val="22"/>
          <w:szCs w:val="22"/>
        </w:rPr>
      </w:pPr>
    </w:p>
    <w:p w14:paraId="08F3D77A" w14:textId="3F0D45B9" w:rsidR="00247513" w:rsidRPr="00EC1958" w:rsidRDefault="00247513" w:rsidP="00EC1958">
      <w:pPr>
        <w:rPr>
          <w:rFonts w:asciiTheme="minorHAnsi" w:hAnsiTheme="minorHAnsi"/>
          <w:sz w:val="22"/>
          <w:szCs w:val="22"/>
        </w:rPr>
      </w:pPr>
    </w:p>
    <w:sectPr w:rsidR="00247513" w:rsidRPr="00EC1958" w:rsidSect="0032638D">
      <w:footerReference w:type="even" r:id="rId9"/>
      <w:footerReference w:type="default" r:id="rId10"/>
      <w:pgSz w:w="11906" w:h="16838" w:code="9"/>
      <w:pgMar w:top="851" w:right="1418" w:bottom="426" w:left="1418" w:header="0" w:footer="292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FB7D1F" w16cex:dateUtc="2023-05-02T10:14:00Z"/>
  <w16cex:commentExtensible w16cex:durableId="27FB79A4" w16cex:dateUtc="2023-05-02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B472D" w14:textId="77777777" w:rsidR="003F263A" w:rsidRDefault="003F263A" w:rsidP="00205D7D">
      <w:pPr>
        <w:pStyle w:val="Heading2"/>
      </w:pPr>
      <w:r>
        <w:separator/>
      </w:r>
    </w:p>
  </w:endnote>
  <w:endnote w:type="continuationSeparator" w:id="0">
    <w:p w14:paraId="5F8B11CA" w14:textId="77777777" w:rsidR="003F263A" w:rsidRDefault="003F263A" w:rsidP="00205D7D">
      <w:pPr>
        <w:pStyle w:val="Heading2"/>
      </w:pPr>
      <w:r>
        <w:continuationSeparator/>
      </w:r>
    </w:p>
  </w:endnote>
  <w:endnote w:type="continuationNotice" w:id="1">
    <w:p w14:paraId="43CE4210" w14:textId="77777777" w:rsidR="003F263A" w:rsidRDefault="003F26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PF Din Text Cond Pro Light">
    <w:altName w:val="Calibri"/>
    <w:charset w:val="A1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73D2" w14:textId="77777777" w:rsidR="00F526B2" w:rsidRDefault="00F526B2" w:rsidP="009D4B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07D2EDB" w14:textId="77777777" w:rsidR="00F526B2" w:rsidRDefault="00F526B2" w:rsidP="00C51D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078F2" w14:textId="77777777" w:rsidR="00F526B2" w:rsidRPr="009A2AD8" w:rsidRDefault="00F526B2" w:rsidP="009D4B6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9A2AD8">
      <w:rPr>
        <w:rStyle w:val="PageNumber"/>
        <w:sz w:val="18"/>
        <w:szCs w:val="18"/>
      </w:rPr>
      <w:fldChar w:fldCharType="begin"/>
    </w:r>
    <w:r w:rsidRPr="009A2AD8">
      <w:rPr>
        <w:rStyle w:val="PageNumber"/>
        <w:sz w:val="18"/>
        <w:szCs w:val="18"/>
      </w:rPr>
      <w:instrText xml:space="preserve">PAGE  </w:instrText>
    </w:r>
    <w:r w:rsidRPr="009A2AD8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7</w:t>
    </w:r>
    <w:r w:rsidRPr="009A2AD8">
      <w:rPr>
        <w:rStyle w:val="PageNumber"/>
        <w:sz w:val="18"/>
        <w:szCs w:val="18"/>
      </w:rPr>
      <w:fldChar w:fldCharType="end"/>
    </w:r>
  </w:p>
  <w:p w14:paraId="612CC5F0" w14:textId="77777777" w:rsidR="00F526B2" w:rsidRPr="00EE29A6" w:rsidRDefault="00F526B2" w:rsidP="00EE29A6">
    <w:pPr>
      <w:pStyle w:val="Footer"/>
      <w:ind w:right="357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C87F3" w14:textId="77777777" w:rsidR="003F263A" w:rsidRDefault="003F263A" w:rsidP="00205D7D">
      <w:pPr>
        <w:pStyle w:val="Heading2"/>
      </w:pPr>
      <w:r>
        <w:separator/>
      </w:r>
    </w:p>
  </w:footnote>
  <w:footnote w:type="continuationSeparator" w:id="0">
    <w:p w14:paraId="23B877AD" w14:textId="77777777" w:rsidR="003F263A" w:rsidRDefault="003F263A" w:rsidP="00205D7D">
      <w:pPr>
        <w:pStyle w:val="Heading2"/>
      </w:pPr>
      <w:r>
        <w:continuationSeparator/>
      </w:r>
    </w:p>
  </w:footnote>
  <w:footnote w:type="continuationNotice" w:id="1">
    <w:p w14:paraId="392D09D7" w14:textId="77777777" w:rsidR="003F263A" w:rsidRDefault="003F263A"/>
  </w:footnote>
  <w:footnote w:id="2">
    <w:p w14:paraId="3779DD9C" w14:textId="77777777" w:rsidR="00F526B2" w:rsidRPr="00A83FFA" w:rsidRDefault="00F526B2" w:rsidP="006F502C">
      <w:pPr>
        <w:pStyle w:val="FootnoteText"/>
        <w:rPr>
          <w:lang w:val="en-US"/>
        </w:rPr>
      </w:pPr>
      <w:r w:rsidRPr="00A83FFA">
        <w:rPr>
          <w:rStyle w:val="FootnoteReference"/>
        </w:rPr>
        <w:footnoteRef/>
      </w:r>
      <w:r w:rsidRPr="00F526B2">
        <w:rPr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Notably</w:t>
      </w:r>
      <w:r w:rsidRPr="00F526B2">
        <w:rPr>
          <w:rFonts w:eastAsia="Arial"/>
          <w:color w:val="010000"/>
          <w:spacing w:val="33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as</w:t>
      </w:r>
      <w:r w:rsidRPr="00F526B2">
        <w:rPr>
          <w:rFonts w:eastAsia="Arial"/>
          <w:color w:val="010000"/>
          <w:spacing w:val="9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part</w:t>
      </w:r>
      <w:r w:rsidRPr="00F526B2">
        <w:rPr>
          <w:rFonts w:eastAsia="Arial"/>
          <w:color w:val="010000"/>
          <w:spacing w:val="22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of</w:t>
      </w:r>
      <w:r w:rsidRPr="00F526B2">
        <w:rPr>
          <w:rFonts w:eastAsia="Arial"/>
          <w:color w:val="010000"/>
          <w:spacing w:val="10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a</w:t>
      </w:r>
      <w:r w:rsidRPr="00F526B2">
        <w:rPr>
          <w:rFonts w:eastAsia="Arial"/>
          <w:color w:val="010000"/>
          <w:spacing w:val="9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group,</w:t>
      </w:r>
      <w:r w:rsidRPr="00F526B2">
        <w:rPr>
          <w:rFonts w:eastAsia="Arial"/>
          <w:color w:val="010000"/>
          <w:spacing w:val="32"/>
          <w:lang w:val="en-US"/>
        </w:rPr>
        <w:t xml:space="preserve"> </w:t>
      </w:r>
      <w:r w:rsidRPr="00F526B2">
        <w:rPr>
          <w:rFonts w:eastAsia="Arial"/>
          <w:color w:val="010000"/>
          <w:w w:val="107"/>
          <w:lang w:val="en-US"/>
        </w:rPr>
        <w:t>consortium,</w:t>
      </w:r>
      <w:r w:rsidRPr="00F526B2">
        <w:rPr>
          <w:rFonts w:eastAsia="Arial"/>
          <w:color w:val="010000"/>
          <w:spacing w:val="6"/>
          <w:w w:val="107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joint</w:t>
      </w:r>
      <w:r w:rsidRPr="00F526B2">
        <w:rPr>
          <w:rFonts w:eastAsia="Arial"/>
          <w:color w:val="010000"/>
          <w:spacing w:val="18"/>
          <w:lang w:val="en-US"/>
        </w:rPr>
        <w:t xml:space="preserve"> </w:t>
      </w:r>
      <w:r w:rsidRPr="00F526B2">
        <w:rPr>
          <w:rFonts w:eastAsia="Arial"/>
          <w:color w:val="010000"/>
          <w:lang w:val="en-US"/>
        </w:rPr>
        <w:t>venture or</w:t>
      </w:r>
      <w:r w:rsidRPr="00F526B2">
        <w:rPr>
          <w:rFonts w:eastAsia="Arial"/>
          <w:color w:val="010000"/>
          <w:spacing w:val="7"/>
          <w:lang w:val="en-US"/>
        </w:rPr>
        <w:t xml:space="preserve"> </w:t>
      </w:r>
      <w:r w:rsidRPr="00F526B2">
        <w:rPr>
          <w:rFonts w:eastAsia="Arial"/>
          <w:color w:val="010000"/>
          <w:w w:val="106"/>
          <w:lang w:val="en-US"/>
        </w:rPr>
        <w:t>similar.</w:t>
      </w:r>
    </w:p>
  </w:footnote>
  <w:footnote w:id="3">
    <w:p w14:paraId="59377B1E" w14:textId="77777777" w:rsidR="00F526B2" w:rsidRPr="008862DA" w:rsidRDefault="00F526B2" w:rsidP="006F502C">
      <w:pPr>
        <w:spacing w:line="189" w:lineRule="exact"/>
        <w:ind w:right="-20"/>
        <w:rPr>
          <w:rFonts w:asciiTheme="minorHAnsi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Please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repeat </w:t>
      </w:r>
      <w:r w:rsidRPr="008862DA">
        <w:rPr>
          <w:rFonts w:asciiTheme="minorHAnsi" w:eastAsia="Arial" w:hAnsiTheme="minorHAnsi" w:cstheme="minorHAnsi"/>
          <w:color w:val="030000"/>
          <w:spacing w:val="4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many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times</w:t>
      </w:r>
      <w:r w:rsidRPr="008862DA">
        <w:rPr>
          <w:rFonts w:asciiTheme="minorHAnsi" w:eastAsia="Arial" w:hAnsiTheme="minorHAnsi" w:cstheme="minorHAnsi"/>
          <w:color w:val="030000"/>
          <w:spacing w:val="3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6"/>
          <w:sz w:val="20"/>
          <w:szCs w:val="20"/>
          <w:lang w:val="en-GB"/>
        </w:rPr>
        <w:t>needed.</w:t>
      </w:r>
    </w:p>
  </w:footnote>
  <w:footnote w:id="4">
    <w:p w14:paraId="407B18BF" w14:textId="77777777" w:rsidR="00F526B2" w:rsidRPr="008862DA" w:rsidRDefault="00F526B2" w:rsidP="006F502C">
      <w:pPr>
        <w:spacing w:line="189" w:lineRule="exact"/>
        <w:ind w:right="-20"/>
        <w:rPr>
          <w:rFonts w:asciiTheme="minorHAnsi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Please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repeat </w:t>
      </w:r>
      <w:r w:rsidRPr="008862DA">
        <w:rPr>
          <w:rFonts w:asciiTheme="minorHAnsi" w:eastAsia="Arial" w:hAnsiTheme="minorHAnsi" w:cstheme="minorHAnsi"/>
          <w:color w:val="030000"/>
          <w:spacing w:val="4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many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times</w:t>
      </w:r>
      <w:r w:rsidRPr="008862DA">
        <w:rPr>
          <w:rFonts w:asciiTheme="minorHAnsi" w:eastAsia="Arial" w:hAnsiTheme="minorHAnsi" w:cstheme="minorHAnsi"/>
          <w:color w:val="030000"/>
          <w:spacing w:val="3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6"/>
          <w:sz w:val="20"/>
          <w:szCs w:val="20"/>
          <w:lang w:val="en-GB"/>
        </w:rPr>
        <w:t>needed.</w:t>
      </w:r>
    </w:p>
  </w:footnote>
  <w:footnote w:id="5">
    <w:p w14:paraId="4D7131F9" w14:textId="77777777" w:rsidR="00F526B2" w:rsidRPr="008862DA" w:rsidRDefault="00F526B2" w:rsidP="006F502C">
      <w:pPr>
        <w:spacing w:line="189" w:lineRule="exact"/>
        <w:ind w:right="-20"/>
        <w:rPr>
          <w:rFonts w:asciiTheme="minorHAnsi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Please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repeat </w:t>
      </w:r>
      <w:r w:rsidRPr="008862DA">
        <w:rPr>
          <w:rFonts w:asciiTheme="minorHAnsi" w:eastAsia="Arial" w:hAnsiTheme="minorHAnsi" w:cstheme="minorHAnsi"/>
          <w:color w:val="030000"/>
          <w:spacing w:val="4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many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times</w:t>
      </w:r>
      <w:r w:rsidRPr="008862DA">
        <w:rPr>
          <w:rFonts w:asciiTheme="minorHAnsi" w:eastAsia="Arial" w:hAnsiTheme="minorHAnsi" w:cstheme="minorHAnsi"/>
          <w:color w:val="030000"/>
          <w:spacing w:val="3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as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6"/>
          <w:sz w:val="20"/>
          <w:szCs w:val="20"/>
          <w:lang w:val="en-GB"/>
        </w:rPr>
        <w:t>needed.</w:t>
      </w:r>
    </w:p>
  </w:footnote>
  <w:footnote w:id="6">
    <w:p w14:paraId="0A970E74" w14:textId="77777777" w:rsidR="00F526B2" w:rsidRPr="008862DA" w:rsidRDefault="00F526B2" w:rsidP="006F502C">
      <w:pPr>
        <w:pStyle w:val="FootnoteText"/>
        <w:rPr>
          <w:rFonts w:asciiTheme="minorHAnsi" w:hAnsiTheme="minorHAnsi" w:cstheme="minorHAnsi"/>
          <w:lang w:val="en-GB"/>
        </w:rPr>
      </w:pPr>
      <w:r w:rsidRPr="008862DA">
        <w:rPr>
          <w:rStyle w:val="FootnoteReference"/>
          <w:rFonts w:asciiTheme="minorHAnsi" w:hAnsiTheme="minorHAnsi" w:cstheme="minorHAnsi"/>
          <w:lang w:val="en-GB"/>
        </w:rPr>
        <w:footnoteRef/>
      </w:r>
      <w:r w:rsidRPr="008862DA">
        <w:rPr>
          <w:rFonts w:asciiTheme="minorHAnsi" w:hAnsiTheme="minorHAnsi" w:cstheme="minorHAnsi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In</w:t>
      </w:r>
      <w:r w:rsidRPr="008862DA">
        <w:rPr>
          <w:rFonts w:asciiTheme="minorHAnsi" w:eastAsia="Arial" w:hAnsiTheme="minorHAnsi" w:cstheme="minorHAnsi"/>
          <w:color w:val="030000"/>
          <w:spacing w:val="10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8"/>
          <w:position w:val="1"/>
          <w:lang w:val="en-GB"/>
        </w:rPr>
        <w:t>accordance</w:t>
      </w:r>
      <w:r w:rsidRPr="008862DA">
        <w:rPr>
          <w:rFonts w:asciiTheme="minorHAnsi" w:eastAsia="Arial" w:hAnsiTheme="minorHAnsi" w:cstheme="minorHAnsi"/>
          <w:color w:val="030000"/>
          <w:spacing w:val="5"/>
          <w:w w:val="108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with</w:t>
      </w:r>
      <w:r w:rsidRPr="008862DA">
        <w:rPr>
          <w:rFonts w:asciiTheme="minorHAnsi" w:eastAsia="Arial" w:hAnsiTheme="minorHAnsi" w:cstheme="minorHAnsi"/>
          <w:color w:val="030000"/>
          <w:spacing w:val="16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 xml:space="preserve">national </w:t>
      </w:r>
      <w:r w:rsidRPr="008862DA">
        <w:rPr>
          <w:rFonts w:asciiTheme="minorHAnsi" w:eastAsia="Arial" w:hAnsiTheme="minorHAnsi" w:cstheme="minorHAnsi"/>
          <w:color w:val="030000"/>
          <w:spacing w:val="1"/>
          <w:position w:val="1"/>
          <w:lang w:val="en-GB"/>
        </w:rPr>
        <w:t>provisions</w:t>
      </w:r>
      <w:r w:rsidRPr="008862DA">
        <w:rPr>
          <w:rFonts w:asciiTheme="minorHAnsi" w:eastAsia="Arial" w:hAnsiTheme="minorHAnsi" w:cstheme="minorHAnsi"/>
          <w:color w:val="030000"/>
          <w:spacing w:val="7"/>
          <w:w w:val="107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7"/>
          <w:position w:val="1"/>
          <w:lang w:val="en-GB"/>
        </w:rPr>
        <w:t>implementing</w:t>
      </w:r>
      <w:r w:rsidRPr="008862DA">
        <w:rPr>
          <w:rFonts w:asciiTheme="minorHAnsi" w:eastAsia="Arial" w:hAnsiTheme="minorHAnsi" w:cstheme="minorHAnsi"/>
          <w:color w:val="030000"/>
          <w:spacing w:val="3"/>
          <w:w w:val="107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Article</w:t>
      </w:r>
      <w:r w:rsidRPr="008862DA">
        <w:rPr>
          <w:rFonts w:asciiTheme="minorHAnsi" w:eastAsia="Arial" w:hAnsiTheme="minorHAnsi" w:cstheme="minorHAnsi"/>
          <w:color w:val="030000"/>
          <w:spacing w:val="24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57(6)</w:t>
      </w:r>
      <w:r w:rsidRPr="008862DA">
        <w:rPr>
          <w:rFonts w:asciiTheme="minorHAnsi" w:eastAsia="Arial" w:hAnsiTheme="minorHAnsi" w:cstheme="minorHAnsi"/>
          <w:color w:val="030000"/>
          <w:spacing w:val="30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of</w:t>
      </w:r>
      <w:r w:rsidRPr="008862DA">
        <w:rPr>
          <w:rFonts w:asciiTheme="minorHAnsi" w:eastAsia="Arial" w:hAnsiTheme="minorHAnsi" w:cstheme="minorHAnsi"/>
          <w:color w:val="030000"/>
          <w:spacing w:val="9"/>
          <w:position w:val="1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position w:val="1"/>
          <w:lang w:val="en-GB"/>
        </w:rPr>
        <w:t>Directive 2014</w:t>
      </w:r>
      <w:r w:rsidRPr="008862DA">
        <w:rPr>
          <w:rFonts w:asciiTheme="minorHAnsi" w:eastAsia="Arial" w:hAnsiTheme="minorHAnsi" w:cstheme="minorHAnsi"/>
          <w:color w:val="030000"/>
          <w:w w:val="106"/>
          <w:position w:val="1"/>
          <w:lang w:val="en-GB"/>
        </w:rPr>
        <w:t>/24/EU.</w:t>
      </w:r>
    </w:p>
  </w:footnote>
  <w:footnote w:id="7">
    <w:p w14:paraId="60122851" w14:textId="2F85289E" w:rsidR="00F526B2" w:rsidRPr="008862DA" w:rsidRDefault="00F526B2" w:rsidP="006F502C">
      <w:pPr>
        <w:ind w:right="561"/>
        <w:rPr>
          <w:rFonts w:asciiTheme="minorHAnsi" w:eastAsia="Arial" w:hAnsiTheme="minorHAnsi" w:cstheme="minorHAnsi"/>
          <w:sz w:val="20"/>
          <w:szCs w:val="20"/>
          <w:lang w:val="en-GB"/>
        </w:rPr>
      </w:pPr>
      <w:r w:rsidRPr="008862DA">
        <w:rPr>
          <w:rStyle w:val="FootnoteReference"/>
          <w:rFonts w:asciiTheme="minorHAnsi" w:hAnsiTheme="minorHAnsi" w:cstheme="minorHAnsi"/>
          <w:sz w:val="20"/>
          <w:szCs w:val="20"/>
          <w:lang w:val="en-GB"/>
        </w:rPr>
        <w:footnoteRef/>
      </w:r>
      <w:r w:rsidRPr="008862DA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Taking</w:t>
      </w:r>
      <w:r w:rsidRPr="008862DA">
        <w:rPr>
          <w:rFonts w:asciiTheme="minorHAnsi" w:eastAsia="Arial" w:hAnsiTheme="minorHAnsi" w:cstheme="minorHAnsi"/>
          <w:color w:val="030000"/>
          <w:spacing w:val="30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into</w:t>
      </w:r>
      <w:r w:rsidRPr="008862DA">
        <w:rPr>
          <w:rFonts w:asciiTheme="minorHAnsi" w:eastAsia="Arial" w:hAnsiTheme="minorHAnsi" w:cstheme="minorHAnsi"/>
          <w:color w:val="030000"/>
          <w:spacing w:val="20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account </w:t>
      </w:r>
      <w:r w:rsidRPr="008862DA">
        <w:rPr>
          <w:rFonts w:asciiTheme="minorHAnsi" w:eastAsia="Arial" w:hAnsiTheme="minorHAnsi" w:cstheme="minorHAnsi"/>
          <w:color w:val="030000"/>
          <w:spacing w:val="3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19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character</w:t>
      </w:r>
      <w:r w:rsidRPr="008862DA">
        <w:rPr>
          <w:rFonts w:asciiTheme="minorHAnsi" w:eastAsia="Arial" w:hAnsiTheme="minorHAnsi" w:cstheme="minorHAnsi"/>
          <w:color w:val="030000"/>
          <w:spacing w:val="1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of</w:t>
      </w:r>
      <w:r w:rsidRPr="008862DA">
        <w:rPr>
          <w:rFonts w:asciiTheme="minorHAnsi" w:eastAsia="Arial" w:hAnsiTheme="minorHAnsi" w:cstheme="minorHAnsi"/>
          <w:color w:val="030000"/>
          <w:spacing w:val="9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16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crimes </w:t>
      </w:r>
      <w:r w:rsidRPr="008862DA">
        <w:rPr>
          <w:rFonts w:asciiTheme="minorHAnsi" w:eastAsia="Arial" w:hAnsiTheme="minorHAnsi" w:cstheme="minorHAnsi"/>
          <w:color w:val="030000"/>
          <w:w w:val="108"/>
          <w:sz w:val="20"/>
          <w:szCs w:val="20"/>
          <w:lang w:val="en-GB"/>
        </w:rPr>
        <w:t>committed</w:t>
      </w:r>
      <w:r w:rsidRPr="008862DA">
        <w:rPr>
          <w:rFonts w:asciiTheme="minorHAnsi" w:eastAsia="Arial" w:hAnsiTheme="minorHAnsi" w:cstheme="minorHAnsi"/>
          <w:color w:val="030000"/>
          <w:spacing w:val="1"/>
          <w:w w:val="108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(punctual, repeated, </w:t>
      </w:r>
      <w:r w:rsidRPr="008862DA">
        <w:rPr>
          <w:rFonts w:asciiTheme="minorHAnsi" w:eastAsia="Arial" w:hAnsiTheme="minorHAnsi" w:cstheme="minorHAnsi"/>
          <w:color w:val="030000"/>
          <w:w w:val="107"/>
          <w:sz w:val="20"/>
          <w:szCs w:val="20"/>
          <w:lang w:val="en-GB"/>
        </w:rPr>
        <w:t>systematic</w:t>
      </w:r>
      <w:r w:rsidRPr="008862DA">
        <w:rPr>
          <w:rFonts w:asciiTheme="minorHAnsi" w:eastAsia="Arial" w:hAnsiTheme="minorHAnsi" w:cstheme="minorHAnsi"/>
          <w:color w:val="030000"/>
          <w:spacing w:val="10"/>
          <w:w w:val="107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...</w:t>
      </w:r>
      <w:r w:rsidRPr="008862DA">
        <w:rPr>
          <w:rFonts w:asciiTheme="minorHAnsi" w:eastAsia="Arial" w:hAnsiTheme="minorHAnsi" w:cstheme="minorHAnsi"/>
          <w:color w:val="030000"/>
          <w:spacing w:val="-2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),</w:t>
      </w:r>
      <w:r w:rsidRPr="008862DA">
        <w:rPr>
          <w:rFonts w:asciiTheme="minorHAnsi" w:eastAsia="Arial" w:hAnsiTheme="minorHAnsi" w:cstheme="minorHAnsi"/>
          <w:color w:val="030000"/>
          <w:spacing w:val="14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7"/>
          <w:sz w:val="20"/>
          <w:szCs w:val="20"/>
          <w:lang w:val="en-GB"/>
        </w:rPr>
        <w:t>explanation</w:t>
      </w:r>
      <w:r w:rsidRPr="008862DA">
        <w:rPr>
          <w:rFonts w:asciiTheme="minorHAnsi" w:eastAsia="Arial" w:hAnsiTheme="minorHAnsi" w:cstheme="minorHAnsi"/>
          <w:color w:val="030000"/>
          <w:spacing w:val="2"/>
          <w:w w:val="107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should </w:t>
      </w:r>
      <w:r w:rsidRPr="008862DA">
        <w:rPr>
          <w:rFonts w:asciiTheme="minorHAnsi" w:eastAsia="Arial" w:hAnsiTheme="minorHAnsi" w:cstheme="minorHAnsi"/>
          <w:color w:val="030000"/>
          <w:spacing w:val="1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show</w:t>
      </w:r>
      <w:r w:rsidRPr="008862DA">
        <w:rPr>
          <w:rFonts w:asciiTheme="minorHAnsi" w:eastAsia="Arial" w:hAnsiTheme="minorHAnsi" w:cstheme="minorHAnsi"/>
          <w:color w:val="030000"/>
          <w:spacing w:val="26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 xml:space="preserve">adequacy </w:t>
      </w:r>
      <w:r w:rsidRPr="008862DA">
        <w:rPr>
          <w:rFonts w:asciiTheme="minorHAnsi" w:eastAsia="Arial" w:hAnsiTheme="minorHAnsi" w:cstheme="minorHAnsi"/>
          <w:color w:val="030000"/>
          <w:spacing w:val="11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of</w:t>
      </w:r>
      <w:r w:rsidRPr="008862DA">
        <w:rPr>
          <w:rFonts w:asciiTheme="minorHAnsi" w:eastAsia="Arial" w:hAnsiTheme="minorHAnsi" w:cstheme="minorHAnsi"/>
          <w:color w:val="030000"/>
          <w:spacing w:val="9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the</w:t>
      </w:r>
      <w:r w:rsidRPr="008862DA">
        <w:rPr>
          <w:rFonts w:asciiTheme="minorHAnsi" w:eastAsia="Arial" w:hAnsiTheme="minorHAnsi" w:cstheme="minorHAnsi"/>
          <w:color w:val="030000"/>
          <w:spacing w:val="23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8"/>
          <w:sz w:val="20"/>
          <w:szCs w:val="20"/>
          <w:lang w:val="en-GB"/>
        </w:rPr>
        <w:t xml:space="preserve">measures </w:t>
      </w:r>
      <w:r w:rsidRPr="008862DA">
        <w:rPr>
          <w:rFonts w:asciiTheme="minorHAnsi" w:eastAsia="Arial" w:hAnsiTheme="minorHAnsi" w:cstheme="minorHAnsi"/>
          <w:color w:val="030000"/>
          <w:sz w:val="20"/>
          <w:szCs w:val="20"/>
          <w:lang w:val="en-GB"/>
        </w:rPr>
        <w:t>to</w:t>
      </w:r>
      <w:r w:rsidRPr="008862DA">
        <w:rPr>
          <w:rFonts w:asciiTheme="minorHAnsi" w:eastAsia="Arial" w:hAnsiTheme="minorHAnsi" w:cstheme="minorHAnsi"/>
          <w:color w:val="030000"/>
          <w:spacing w:val="11"/>
          <w:sz w:val="20"/>
          <w:szCs w:val="20"/>
          <w:lang w:val="en-GB"/>
        </w:rPr>
        <w:t xml:space="preserve"> </w:t>
      </w:r>
      <w:r w:rsidRPr="008862DA">
        <w:rPr>
          <w:rFonts w:asciiTheme="minorHAnsi" w:eastAsia="Arial" w:hAnsiTheme="minorHAnsi" w:cstheme="minorHAnsi"/>
          <w:color w:val="030000"/>
          <w:w w:val="107"/>
          <w:sz w:val="20"/>
          <w:szCs w:val="20"/>
          <w:lang w:val="en-GB"/>
        </w:rPr>
        <w:t>taken.</w:t>
      </w:r>
    </w:p>
    <w:p w14:paraId="33A1A3C3" w14:textId="77777777" w:rsidR="00F526B2" w:rsidRPr="00A83FFA" w:rsidRDefault="00F526B2" w:rsidP="006F502C">
      <w:pPr>
        <w:pStyle w:val="FootnoteText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1B0"/>
    <w:multiLevelType w:val="multilevel"/>
    <w:tmpl w:val="58764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2478D1"/>
    <w:multiLevelType w:val="hybridMultilevel"/>
    <w:tmpl w:val="908A7F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3" w15:restartNumberingAfterBreak="0">
    <w:nsid w:val="04BA781B"/>
    <w:multiLevelType w:val="hybridMultilevel"/>
    <w:tmpl w:val="047A34C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5E4546"/>
    <w:multiLevelType w:val="hybridMultilevel"/>
    <w:tmpl w:val="F1EC7A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3C97"/>
    <w:multiLevelType w:val="hybridMultilevel"/>
    <w:tmpl w:val="7F6E2B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2D26"/>
    <w:multiLevelType w:val="hybridMultilevel"/>
    <w:tmpl w:val="410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F4E77"/>
    <w:multiLevelType w:val="hybridMultilevel"/>
    <w:tmpl w:val="DCCA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02D4C"/>
    <w:multiLevelType w:val="hybridMultilevel"/>
    <w:tmpl w:val="D4AC625A"/>
    <w:lvl w:ilvl="0" w:tplc="AC02537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24A0"/>
    <w:multiLevelType w:val="hybridMultilevel"/>
    <w:tmpl w:val="F8EA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F16B6"/>
    <w:multiLevelType w:val="hybridMultilevel"/>
    <w:tmpl w:val="D7AA3CCA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530A1"/>
    <w:multiLevelType w:val="hybridMultilevel"/>
    <w:tmpl w:val="8A64A9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52827"/>
    <w:multiLevelType w:val="hybridMultilevel"/>
    <w:tmpl w:val="9858FF24"/>
    <w:lvl w:ilvl="0" w:tplc="DE8889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36930"/>
    <w:multiLevelType w:val="hybridMultilevel"/>
    <w:tmpl w:val="38104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31C2C"/>
    <w:multiLevelType w:val="hybridMultilevel"/>
    <w:tmpl w:val="B984A80E"/>
    <w:lvl w:ilvl="0" w:tplc="9F6C6A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6663A"/>
    <w:multiLevelType w:val="hybridMultilevel"/>
    <w:tmpl w:val="3FA2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A7D49"/>
    <w:multiLevelType w:val="hybridMultilevel"/>
    <w:tmpl w:val="4106EE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AA1A84"/>
    <w:multiLevelType w:val="hybridMultilevel"/>
    <w:tmpl w:val="C4A0E4F8"/>
    <w:lvl w:ilvl="0" w:tplc="040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3E5335DC"/>
    <w:multiLevelType w:val="hybridMultilevel"/>
    <w:tmpl w:val="EFE47E48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 w15:restartNumberingAfterBreak="0">
    <w:nsid w:val="451507F3"/>
    <w:multiLevelType w:val="hybridMultilevel"/>
    <w:tmpl w:val="6AB07D44"/>
    <w:lvl w:ilvl="0" w:tplc="08D65C8C">
      <w:start w:val="1"/>
      <w:numFmt w:val="decimal"/>
      <w:lvlText w:val="%1."/>
      <w:lvlJc w:val="left"/>
      <w:pPr>
        <w:ind w:left="1086" w:hanging="726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C7EB0"/>
    <w:multiLevelType w:val="hybridMultilevel"/>
    <w:tmpl w:val="B966FD54"/>
    <w:lvl w:ilvl="0" w:tplc="71A086F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323D9"/>
    <w:multiLevelType w:val="hybridMultilevel"/>
    <w:tmpl w:val="CDC4652E"/>
    <w:lvl w:ilvl="0" w:tplc="F678F8A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24430"/>
    <w:multiLevelType w:val="hybridMultilevel"/>
    <w:tmpl w:val="53C878EE"/>
    <w:lvl w:ilvl="0" w:tplc="C8B41E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6016"/>
    <w:multiLevelType w:val="hybridMultilevel"/>
    <w:tmpl w:val="6D528532"/>
    <w:lvl w:ilvl="0" w:tplc="446E7E3E">
      <w:numFmt w:val="bullet"/>
      <w:lvlText w:val="-"/>
      <w:lvlJc w:val="left"/>
      <w:pPr>
        <w:ind w:left="720" w:hanging="360"/>
      </w:pPr>
      <w:rPr>
        <w:rFonts w:ascii="Katsoulidis" w:eastAsiaTheme="minorHAnsi" w:hAnsi="Katsoulidis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43E03"/>
    <w:multiLevelType w:val="hybridMultilevel"/>
    <w:tmpl w:val="7A3859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7042D"/>
    <w:multiLevelType w:val="hybridMultilevel"/>
    <w:tmpl w:val="DFD80C50"/>
    <w:lvl w:ilvl="0" w:tplc="0D2CBCDE">
      <w:start w:val="1"/>
      <w:numFmt w:val="bullet"/>
      <w:lvlText w:val="▶"/>
      <w:lvlJc w:val="left"/>
      <w:pPr>
        <w:ind w:left="720" w:hanging="360"/>
      </w:pPr>
      <w:rPr>
        <w:rFonts w:ascii="PF Din Text Cond Pro Light" w:hAnsi="PF Din Text Cond Pro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51518"/>
    <w:multiLevelType w:val="hybridMultilevel"/>
    <w:tmpl w:val="DF00B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D1F84"/>
    <w:multiLevelType w:val="hybridMultilevel"/>
    <w:tmpl w:val="88FA62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B13C7"/>
    <w:multiLevelType w:val="hybridMultilevel"/>
    <w:tmpl w:val="49B63A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E4BD7"/>
    <w:multiLevelType w:val="hybridMultilevel"/>
    <w:tmpl w:val="E9C6EBDE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13">
      <w:start w:val="1"/>
      <w:numFmt w:val="upperRoman"/>
      <w:lvlText w:val="%2."/>
      <w:lvlJc w:val="righ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3" w15:restartNumberingAfterBreak="0">
    <w:nsid w:val="5E825B35"/>
    <w:multiLevelType w:val="hybridMultilevel"/>
    <w:tmpl w:val="733C699A"/>
    <w:lvl w:ilvl="0" w:tplc="E5F6C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25794"/>
    <w:multiLevelType w:val="hybridMultilevel"/>
    <w:tmpl w:val="0CC2B6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C4F50"/>
    <w:multiLevelType w:val="hybridMultilevel"/>
    <w:tmpl w:val="11BA7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70CCA"/>
    <w:multiLevelType w:val="hybridMultilevel"/>
    <w:tmpl w:val="028E64F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D3F36"/>
    <w:multiLevelType w:val="hybridMultilevel"/>
    <w:tmpl w:val="8304A5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65D02"/>
    <w:multiLevelType w:val="hybridMultilevel"/>
    <w:tmpl w:val="0BB0B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2E72BE"/>
    <w:multiLevelType w:val="hybridMultilevel"/>
    <w:tmpl w:val="85E41D68"/>
    <w:lvl w:ilvl="0" w:tplc="1B7E1C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6204D"/>
    <w:multiLevelType w:val="hybridMultilevel"/>
    <w:tmpl w:val="3AD45E6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4"/>
  </w:num>
  <w:num w:numId="4">
    <w:abstractNumId w:val="30"/>
  </w:num>
  <w:num w:numId="5">
    <w:abstractNumId w:val="24"/>
  </w:num>
  <w:num w:numId="6">
    <w:abstractNumId w:val="23"/>
  </w:num>
  <w:num w:numId="7">
    <w:abstractNumId w:val="25"/>
  </w:num>
  <w:num w:numId="8">
    <w:abstractNumId w:val="40"/>
  </w:num>
  <w:num w:numId="9">
    <w:abstractNumId w:val="20"/>
  </w:num>
  <w:num w:numId="10">
    <w:abstractNumId w:val="35"/>
  </w:num>
  <w:num w:numId="11">
    <w:abstractNumId w:val="37"/>
  </w:num>
  <w:num w:numId="12">
    <w:abstractNumId w:val="34"/>
  </w:num>
  <w:num w:numId="13">
    <w:abstractNumId w:val="1"/>
  </w:num>
  <w:num w:numId="14">
    <w:abstractNumId w:val="29"/>
  </w:num>
  <w:num w:numId="15">
    <w:abstractNumId w:val="12"/>
  </w:num>
  <w:num w:numId="16">
    <w:abstractNumId w:val="14"/>
  </w:num>
  <w:num w:numId="17">
    <w:abstractNumId w:val="0"/>
  </w:num>
  <w:num w:numId="18">
    <w:abstractNumId w:val="22"/>
  </w:num>
  <w:num w:numId="19">
    <w:abstractNumId w:val="28"/>
  </w:num>
  <w:num w:numId="20">
    <w:abstractNumId w:val="27"/>
  </w:num>
  <w:num w:numId="21">
    <w:abstractNumId w:val="15"/>
  </w:num>
  <w:num w:numId="22">
    <w:abstractNumId w:val="5"/>
  </w:num>
  <w:num w:numId="23">
    <w:abstractNumId w:val="26"/>
  </w:num>
  <w:num w:numId="24">
    <w:abstractNumId w:val="33"/>
  </w:num>
  <w:num w:numId="25">
    <w:abstractNumId w:val="11"/>
  </w:num>
  <w:num w:numId="26">
    <w:abstractNumId w:val="21"/>
    <w:lvlOverride w:ilvl="0">
      <w:startOverride w:val="1"/>
    </w:lvlOverride>
  </w:num>
  <w:num w:numId="27">
    <w:abstractNumId w:val="2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8"/>
  </w:num>
  <w:num w:numId="31">
    <w:abstractNumId w:val="8"/>
  </w:num>
  <w:num w:numId="32">
    <w:abstractNumId w:val="36"/>
  </w:num>
  <w:num w:numId="33">
    <w:abstractNumId w:val="13"/>
  </w:num>
  <w:num w:numId="34">
    <w:abstractNumId w:val="3"/>
  </w:num>
  <w:num w:numId="35">
    <w:abstractNumId w:val="18"/>
  </w:num>
  <w:num w:numId="36">
    <w:abstractNumId w:val="17"/>
  </w:num>
  <w:num w:numId="37">
    <w:abstractNumId w:val="16"/>
  </w:num>
  <w:num w:numId="38">
    <w:abstractNumId w:val="7"/>
  </w:num>
  <w:num w:numId="39">
    <w:abstractNumId w:val="39"/>
  </w:num>
  <w:num w:numId="40">
    <w:abstractNumId w:val="6"/>
  </w:num>
  <w:num w:numId="41">
    <w:abstractNumId w:val="9"/>
  </w:num>
  <w:num w:numId="42">
    <w:abstractNumId w:val="31"/>
  </w:num>
  <w:num w:numId="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40"/>
    <w:rsid w:val="000039F9"/>
    <w:rsid w:val="0001086E"/>
    <w:rsid w:val="00013020"/>
    <w:rsid w:val="00016E66"/>
    <w:rsid w:val="000203BB"/>
    <w:rsid w:val="00020EED"/>
    <w:rsid w:val="000239D2"/>
    <w:rsid w:val="00030E9B"/>
    <w:rsid w:val="00032D61"/>
    <w:rsid w:val="0003712F"/>
    <w:rsid w:val="00041B56"/>
    <w:rsid w:val="0005139D"/>
    <w:rsid w:val="00063438"/>
    <w:rsid w:val="00064258"/>
    <w:rsid w:val="00067629"/>
    <w:rsid w:val="00073C58"/>
    <w:rsid w:val="00075F14"/>
    <w:rsid w:val="00076CCC"/>
    <w:rsid w:val="00090163"/>
    <w:rsid w:val="0009531D"/>
    <w:rsid w:val="000A34E6"/>
    <w:rsid w:val="000A3529"/>
    <w:rsid w:val="000A414B"/>
    <w:rsid w:val="000B1BF9"/>
    <w:rsid w:val="000B26A3"/>
    <w:rsid w:val="000B2F6C"/>
    <w:rsid w:val="000B3824"/>
    <w:rsid w:val="000B57C7"/>
    <w:rsid w:val="000D00B9"/>
    <w:rsid w:val="000D1100"/>
    <w:rsid w:val="000D3C2C"/>
    <w:rsid w:val="000D629D"/>
    <w:rsid w:val="000E07C9"/>
    <w:rsid w:val="000E3482"/>
    <w:rsid w:val="000F2A50"/>
    <w:rsid w:val="000F442B"/>
    <w:rsid w:val="000F7CE2"/>
    <w:rsid w:val="00103703"/>
    <w:rsid w:val="001115DA"/>
    <w:rsid w:val="00112640"/>
    <w:rsid w:val="00116340"/>
    <w:rsid w:val="001164D8"/>
    <w:rsid w:val="00120403"/>
    <w:rsid w:val="001220D5"/>
    <w:rsid w:val="00123869"/>
    <w:rsid w:val="001263D1"/>
    <w:rsid w:val="00131E6F"/>
    <w:rsid w:val="00140396"/>
    <w:rsid w:val="001427ED"/>
    <w:rsid w:val="001445AF"/>
    <w:rsid w:val="001449E6"/>
    <w:rsid w:val="00151445"/>
    <w:rsid w:val="00166AB0"/>
    <w:rsid w:val="0017197F"/>
    <w:rsid w:val="00174C12"/>
    <w:rsid w:val="00175E60"/>
    <w:rsid w:val="00182847"/>
    <w:rsid w:val="00183082"/>
    <w:rsid w:val="001860AD"/>
    <w:rsid w:val="00187B97"/>
    <w:rsid w:val="001A323A"/>
    <w:rsid w:val="001A5133"/>
    <w:rsid w:val="001B04E1"/>
    <w:rsid w:val="001B3791"/>
    <w:rsid w:val="001B52E4"/>
    <w:rsid w:val="001B6210"/>
    <w:rsid w:val="001B6266"/>
    <w:rsid w:val="001C00B8"/>
    <w:rsid w:val="001C06E6"/>
    <w:rsid w:val="001C1CEC"/>
    <w:rsid w:val="001C3B8C"/>
    <w:rsid w:val="001C484C"/>
    <w:rsid w:val="001C560E"/>
    <w:rsid w:val="001C676D"/>
    <w:rsid w:val="001D45A2"/>
    <w:rsid w:val="001D5F40"/>
    <w:rsid w:val="001D7DE2"/>
    <w:rsid w:val="001E2677"/>
    <w:rsid w:val="001E36BC"/>
    <w:rsid w:val="001E4CFA"/>
    <w:rsid w:val="001E687D"/>
    <w:rsid w:val="001F0411"/>
    <w:rsid w:val="001F19BB"/>
    <w:rsid w:val="001F338C"/>
    <w:rsid w:val="001F3AFC"/>
    <w:rsid w:val="00202EE1"/>
    <w:rsid w:val="00205D7D"/>
    <w:rsid w:val="00212F0D"/>
    <w:rsid w:val="00216D9D"/>
    <w:rsid w:val="002173F7"/>
    <w:rsid w:val="002176AE"/>
    <w:rsid w:val="00225748"/>
    <w:rsid w:val="00227605"/>
    <w:rsid w:val="002276EB"/>
    <w:rsid w:val="00227CC6"/>
    <w:rsid w:val="00231F75"/>
    <w:rsid w:val="00233B72"/>
    <w:rsid w:val="00233B92"/>
    <w:rsid w:val="00234B96"/>
    <w:rsid w:val="0024371B"/>
    <w:rsid w:val="00245179"/>
    <w:rsid w:val="00247513"/>
    <w:rsid w:val="00265C3E"/>
    <w:rsid w:val="00266A4D"/>
    <w:rsid w:val="002705D8"/>
    <w:rsid w:val="00280EB0"/>
    <w:rsid w:val="002834A2"/>
    <w:rsid w:val="0028600D"/>
    <w:rsid w:val="00290B3B"/>
    <w:rsid w:val="002938F0"/>
    <w:rsid w:val="00293E3E"/>
    <w:rsid w:val="002A64D5"/>
    <w:rsid w:val="002B068E"/>
    <w:rsid w:val="002B2577"/>
    <w:rsid w:val="002B30A6"/>
    <w:rsid w:val="002B469B"/>
    <w:rsid w:val="002C1B5D"/>
    <w:rsid w:val="002C7906"/>
    <w:rsid w:val="002D3DC6"/>
    <w:rsid w:val="002E2A8C"/>
    <w:rsid w:val="002F0E34"/>
    <w:rsid w:val="002F1202"/>
    <w:rsid w:val="002F201B"/>
    <w:rsid w:val="002F3BA1"/>
    <w:rsid w:val="00301455"/>
    <w:rsid w:val="0030511B"/>
    <w:rsid w:val="00305945"/>
    <w:rsid w:val="0030762C"/>
    <w:rsid w:val="0031074B"/>
    <w:rsid w:val="00310D53"/>
    <w:rsid w:val="00312A47"/>
    <w:rsid w:val="00313FA9"/>
    <w:rsid w:val="0031636A"/>
    <w:rsid w:val="0031743A"/>
    <w:rsid w:val="0032285F"/>
    <w:rsid w:val="0032638D"/>
    <w:rsid w:val="00331F5F"/>
    <w:rsid w:val="00332573"/>
    <w:rsid w:val="00332E23"/>
    <w:rsid w:val="00336167"/>
    <w:rsid w:val="00344506"/>
    <w:rsid w:val="003500EB"/>
    <w:rsid w:val="00353A7C"/>
    <w:rsid w:val="00355CA3"/>
    <w:rsid w:val="00357027"/>
    <w:rsid w:val="00357847"/>
    <w:rsid w:val="00361226"/>
    <w:rsid w:val="00365DB4"/>
    <w:rsid w:val="00375E14"/>
    <w:rsid w:val="00377C2F"/>
    <w:rsid w:val="003811D3"/>
    <w:rsid w:val="00381714"/>
    <w:rsid w:val="00382CC6"/>
    <w:rsid w:val="003856C2"/>
    <w:rsid w:val="00385BD2"/>
    <w:rsid w:val="00385CF2"/>
    <w:rsid w:val="003A61E5"/>
    <w:rsid w:val="003A7714"/>
    <w:rsid w:val="003B54B5"/>
    <w:rsid w:val="003C1171"/>
    <w:rsid w:val="003C2901"/>
    <w:rsid w:val="003C5B4B"/>
    <w:rsid w:val="003D27DC"/>
    <w:rsid w:val="003E41E1"/>
    <w:rsid w:val="003F263A"/>
    <w:rsid w:val="003F79E2"/>
    <w:rsid w:val="004004BF"/>
    <w:rsid w:val="004008C2"/>
    <w:rsid w:val="00411159"/>
    <w:rsid w:val="00415062"/>
    <w:rsid w:val="004161F2"/>
    <w:rsid w:val="00416E51"/>
    <w:rsid w:val="00435817"/>
    <w:rsid w:val="00436F77"/>
    <w:rsid w:val="004424FA"/>
    <w:rsid w:val="004450C1"/>
    <w:rsid w:val="00447AFF"/>
    <w:rsid w:val="00455407"/>
    <w:rsid w:val="00462DAD"/>
    <w:rsid w:val="00464881"/>
    <w:rsid w:val="00465F5B"/>
    <w:rsid w:val="00466408"/>
    <w:rsid w:val="0047354E"/>
    <w:rsid w:val="004736F8"/>
    <w:rsid w:val="00476741"/>
    <w:rsid w:val="0047740D"/>
    <w:rsid w:val="00480DD6"/>
    <w:rsid w:val="0048276F"/>
    <w:rsid w:val="00487568"/>
    <w:rsid w:val="00490CB3"/>
    <w:rsid w:val="00492527"/>
    <w:rsid w:val="004935B6"/>
    <w:rsid w:val="0049491F"/>
    <w:rsid w:val="00496599"/>
    <w:rsid w:val="004A0184"/>
    <w:rsid w:val="004A036C"/>
    <w:rsid w:val="004A060D"/>
    <w:rsid w:val="004A1711"/>
    <w:rsid w:val="004A1B66"/>
    <w:rsid w:val="004A2C84"/>
    <w:rsid w:val="004A4961"/>
    <w:rsid w:val="004A5160"/>
    <w:rsid w:val="004A653B"/>
    <w:rsid w:val="004A7661"/>
    <w:rsid w:val="004B00D8"/>
    <w:rsid w:val="004B0695"/>
    <w:rsid w:val="004B29DF"/>
    <w:rsid w:val="004C30CE"/>
    <w:rsid w:val="004C65C6"/>
    <w:rsid w:val="004C6F7D"/>
    <w:rsid w:val="004C7D4A"/>
    <w:rsid w:val="004D0FD5"/>
    <w:rsid w:val="004D3DD1"/>
    <w:rsid w:val="004E6C7F"/>
    <w:rsid w:val="004E7540"/>
    <w:rsid w:val="004F168D"/>
    <w:rsid w:val="004F2712"/>
    <w:rsid w:val="004F4E69"/>
    <w:rsid w:val="005018E5"/>
    <w:rsid w:val="00503949"/>
    <w:rsid w:val="00504CB5"/>
    <w:rsid w:val="00517D2F"/>
    <w:rsid w:val="00520FE2"/>
    <w:rsid w:val="00532269"/>
    <w:rsid w:val="0053311F"/>
    <w:rsid w:val="005368DA"/>
    <w:rsid w:val="0055297E"/>
    <w:rsid w:val="00564890"/>
    <w:rsid w:val="005679B2"/>
    <w:rsid w:val="00570792"/>
    <w:rsid w:val="005709B1"/>
    <w:rsid w:val="00570B68"/>
    <w:rsid w:val="00571506"/>
    <w:rsid w:val="00576F13"/>
    <w:rsid w:val="005847C7"/>
    <w:rsid w:val="00597EA0"/>
    <w:rsid w:val="005A1674"/>
    <w:rsid w:val="005A2509"/>
    <w:rsid w:val="005A2963"/>
    <w:rsid w:val="005A3136"/>
    <w:rsid w:val="005A5C93"/>
    <w:rsid w:val="005B14B5"/>
    <w:rsid w:val="005B349C"/>
    <w:rsid w:val="005B4DD5"/>
    <w:rsid w:val="005C0A3E"/>
    <w:rsid w:val="005C7605"/>
    <w:rsid w:val="005D1887"/>
    <w:rsid w:val="005D6275"/>
    <w:rsid w:val="005E22FE"/>
    <w:rsid w:val="005E3818"/>
    <w:rsid w:val="005F20A9"/>
    <w:rsid w:val="005F6810"/>
    <w:rsid w:val="00600359"/>
    <w:rsid w:val="006028AD"/>
    <w:rsid w:val="006050F9"/>
    <w:rsid w:val="00612310"/>
    <w:rsid w:val="0061734C"/>
    <w:rsid w:val="00627B3D"/>
    <w:rsid w:val="00643D34"/>
    <w:rsid w:val="00655F5B"/>
    <w:rsid w:val="006561DB"/>
    <w:rsid w:val="00661AF2"/>
    <w:rsid w:val="00664F42"/>
    <w:rsid w:val="00665435"/>
    <w:rsid w:val="006666A9"/>
    <w:rsid w:val="00666E94"/>
    <w:rsid w:val="00667CC1"/>
    <w:rsid w:val="00671EEF"/>
    <w:rsid w:val="00672EF9"/>
    <w:rsid w:val="006764CC"/>
    <w:rsid w:val="00683D48"/>
    <w:rsid w:val="00684360"/>
    <w:rsid w:val="00685E5B"/>
    <w:rsid w:val="006945A6"/>
    <w:rsid w:val="00694C8A"/>
    <w:rsid w:val="006974F7"/>
    <w:rsid w:val="006A05AB"/>
    <w:rsid w:val="006A0843"/>
    <w:rsid w:val="006A218A"/>
    <w:rsid w:val="006A2D53"/>
    <w:rsid w:val="006A3BF7"/>
    <w:rsid w:val="006B5965"/>
    <w:rsid w:val="006B5AD3"/>
    <w:rsid w:val="006B6A29"/>
    <w:rsid w:val="006C2175"/>
    <w:rsid w:val="006E1AE1"/>
    <w:rsid w:val="006E23FC"/>
    <w:rsid w:val="006E3537"/>
    <w:rsid w:val="006E6E37"/>
    <w:rsid w:val="006F35A3"/>
    <w:rsid w:val="006F3E4A"/>
    <w:rsid w:val="006F502C"/>
    <w:rsid w:val="007051E2"/>
    <w:rsid w:val="007109D5"/>
    <w:rsid w:val="0071384B"/>
    <w:rsid w:val="0072124D"/>
    <w:rsid w:val="00723E93"/>
    <w:rsid w:val="00726FAD"/>
    <w:rsid w:val="0072719E"/>
    <w:rsid w:val="00735210"/>
    <w:rsid w:val="00736DF3"/>
    <w:rsid w:val="007374CB"/>
    <w:rsid w:val="00741540"/>
    <w:rsid w:val="0074207C"/>
    <w:rsid w:val="00746AFB"/>
    <w:rsid w:val="00755584"/>
    <w:rsid w:val="007557AD"/>
    <w:rsid w:val="00755F2A"/>
    <w:rsid w:val="00756ADA"/>
    <w:rsid w:val="00757583"/>
    <w:rsid w:val="007576E0"/>
    <w:rsid w:val="007644AB"/>
    <w:rsid w:val="007714AB"/>
    <w:rsid w:val="007740CE"/>
    <w:rsid w:val="00776C80"/>
    <w:rsid w:val="00784EC3"/>
    <w:rsid w:val="00786EE0"/>
    <w:rsid w:val="00790603"/>
    <w:rsid w:val="00794412"/>
    <w:rsid w:val="0079795D"/>
    <w:rsid w:val="007C2E36"/>
    <w:rsid w:val="007C70B6"/>
    <w:rsid w:val="007D5D28"/>
    <w:rsid w:val="007D75C1"/>
    <w:rsid w:val="007E51BA"/>
    <w:rsid w:val="007E57B5"/>
    <w:rsid w:val="007F5A42"/>
    <w:rsid w:val="007F63C7"/>
    <w:rsid w:val="00803ACA"/>
    <w:rsid w:val="0081496A"/>
    <w:rsid w:val="00815DDB"/>
    <w:rsid w:val="008220AA"/>
    <w:rsid w:val="00822C11"/>
    <w:rsid w:val="00825932"/>
    <w:rsid w:val="008309C3"/>
    <w:rsid w:val="008336A8"/>
    <w:rsid w:val="008374BA"/>
    <w:rsid w:val="00850D20"/>
    <w:rsid w:val="008624D2"/>
    <w:rsid w:val="008675EB"/>
    <w:rsid w:val="008733AE"/>
    <w:rsid w:val="00873D9D"/>
    <w:rsid w:val="00873E0E"/>
    <w:rsid w:val="00884FCF"/>
    <w:rsid w:val="008862DA"/>
    <w:rsid w:val="008950CB"/>
    <w:rsid w:val="008966AD"/>
    <w:rsid w:val="008A1BE2"/>
    <w:rsid w:val="008A2B78"/>
    <w:rsid w:val="008A4D7C"/>
    <w:rsid w:val="008A7D99"/>
    <w:rsid w:val="008B4BE5"/>
    <w:rsid w:val="008B4E7E"/>
    <w:rsid w:val="008B6B9D"/>
    <w:rsid w:val="008B7F09"/>
    <w:rsid w:val="008C18F1"/>
    <w:rsid w:val="008C3750"/>
    <w:rsid w:val="008C445D"/>
    <w:rsid w:val="008D43B3"/>
    <w:rsid w:val="008D6154"/>
    <w:rsid w:val="008E0A14"/>
    <w:rsid w:val="008E1D1A"/>
    <w:rsid w:val="008E3FDF"/>
    <w:rsid w:val="008F4BE2"/>
    <w:rsid w:val="008F4F25"/>
    <w:rsid w:val="008F7EBA"/>
    <w:rsid w:val="0090041B"/>
    <w:rsid w:val="009038A8"/>
    <w:rsid w:val="00910249"/>
    <w:rsid w:val="009129D5"/>
    <w:rsid w:val="00922273"/>
    <w:rsid w:val="0092713D"/>
    <w:rsid w:val="009306B7"/>
    <w:rsid w:val="0093149F"/>
    <w:rsid w:val="009346B2"/>
    <w:rsid w:val="00935616"/>
    <w:rsid w:val="00941D06"/>
    <w:rsid w:val="00951B91"/>
    <w:rsid w:val="00961D79"/>
    <w:rsid w:val="00971EAB"/>
    <w:rsid w:val="0097495A"/>
    <w:rsid w:val="00975677"/>
    <w:rsid w:val="00976C76"/>
    <w:rsid w:val="009779CB"/>
    <w:rsid w:val="00983819"/>
    <w:rsid w:val="00985B65"/>
    <w:rsid w:val="00993678"/>
    <w:rsid w:val="00997EE6"/>
    <w:rsid w:val="009A2AD8"/>
    <w:rsid w:val="009A30D5"/>
    <w:rsid w:val="009A34D5"/>
    <w:rsid w:val="009A5FAD"/>
    <w:rsid w:val="009A673E"/>
    <w:rsid w:val="009B0173"/>
    <w:rsid w:val="009B07D1"/>
    <w:rsid w:val="009B3E69"/>
    <w:rsid w:val="009B3FD2"/>
    <w:rsid w:val="009C2425"/>
    <w:rsid w:val="009C24C9"/>
    <w:rsid w:val="009C334F"/>
    <w:rsid w:val="009C45B5"/>
    <w:rsid w:val="009D4B6E"/>
    <w:rsid w:val="009D547E"/>
    <w:rsid w:val="009D5D93"/>
    <w:rsid w:val="009D7F43"/>
    <w:rsid w:val="009E2E0A"/>
    <w:rsid w:val="009E67FA"/>
    <w:rsid w:val="009F074B"/>
    <w:rsid w:val="009F1B96"/>
    <w:rsid w:val="009F37F2"/>
    <w:rsid w:val="009F598D"/>
    <w:rsid w:val="00A00553"/>
    <w:rsid w:val="00A014CA"/>
    <w:rsid w:val="00A01779"/>
    <w:rsid w:val="00A10C98"/>
    <w:rsid w:val="00A13B75"/>
    <w:rsid w:val="00A17971"/>
    <w:rsid w:val="00A20D0D"/>
    <w:rsid w:val="00A21A8E"/>
    <w:rsid w:val="00A244B3"/>
    <w:rsid w:val="00A245FD"/>
    <w:rsid w:val="00A268BC"/>
    <w:rsid w:val="00A41052"/>
    <w:rsid w:val="00A44E97"/>
    <w:rsid w:val="00A456F0"/>
    <w:rsid w:val="00A45798"/>
    <w:rsid w:val="00A46691"/>
    <w:rsid w:val="00A52D61"/>
    <w:rsid w:val="00A53B41"/>
    <w:rsid w:val="00A5743C"/>
    <w:rsid w:val="00A60C7D"/>
    <w:rsid w:val="00A64328"/>
    <w:rsid w:val="00A66685"/>
    <w:rsid w:val="00A67B39"/>
    <w:rsid w:val="00A67CC6"/>
    <w:rsid w:val="00A715CB"/>
    <w:rsid w:val="00A72E50"/>
    <w:rsid w:val="00A77E28"/>
    <w:rsid w:val="00A81FDB"/>
    <w:rsid w:val="00A83977"/>
    <w:rsid w:val="00A84D69"/>
    <w:rsid w:val="00A85819"/>
    <w:rsid w:val="00A85A2E"/>
    <w:rsid w:val="00A91D57"/>
    <w:rsid w:val="00A94001"/>
    <w:rsid w:val="00A95AD9"/>
    <w:rsid w:val="00A97873"/>
    <w:rsid w:val="00AA675E"/>
    <w:rsid w:val="00AB1B2D"/>
    <w:rsid w:val="00AB2C0A"/>
    <w:rsid w:val="00AB42DA"/>
    <w:rsid w:val="00AC477B"/>
    <w:rsid w:val="00AD02DF"/>
    <w:rsid w:val="00AD06FF"/>
    <w:rsid w:val="00AD3D8A"/>
    <w:rsid w:val="00AE35CD"/>
    <w:rsid w:val="00AE5713"/>
    <w:rsid w:val="00AE5C82"/>
    <w:rsid w:val="00AE6C2F"/>
    <w:rsid w:val="00AE788B"/>
    <w:rsid w:val="00AF7CB5"/>
    <w:rsid w:val="00B07353"/>
    <w:rsid w:val="00B10AB3"/>
    <w:rsid w:val="00B14E25"/>
    <w:rsid w:val="00B16D95"/>
    <w:rsid w:val="00B177D2"/>
    <w:rsid w:val="00B24363"/>
    <w:rsid w:val="00B24C6A"/>
    <w:rsid w:val="00B32039"/>
    <w:rsid w:val="00B35090"/>
    <w:rsid w:val="00B43022"/>
    <w:rsid w:val="00B438CA"/>
    <w:rsid w:val="00B54CBD"/>
    <w:rsid w:val="00B61EBC"/>
    <w:rsid w:val="00B62321"/>
    <w:rsid w:val="00B64334"/>
    <w:rsid w:val="00B65C14"/>
    <w:rsid w:val="00B66218"/>
    <w:rsid w:val="00B71AAA"/>
    <w:rsid w:val="00B73089"/>
    <w:rsid w:val="00B73E2A"/>
    <w:rsid w:val="00B82922"/>
    <w:rsid w:val="00B84A61"/>
    <w:rsid w:val="00B91209"/>
    <w:rsid w:val="00B934DE"/>
    <w:rsid w:val="00B94994"/>
    <w:rsid w:val="00B957EB"/>
    <w:rsid w:val="00BA00B3"/>
    <w:rsid w:val="00BA2166"/>
    <w:rsid w:val="00BA348A"/>
    <w:rsid w:val="00BA5A7F"/>
    <w:rsid w:val="00BA7EFB"/>
    <w:rsid w:val="00BC3F34"/>
    <w:rsid w:val="00BC4B8E"/>
    <w:rsid w:val="00BC737E"/>
    <w:rsid w:val="00BE17FC"/>
    <w:rsid w:val="00BE59E3"/>
    <w:rsid w:val="00BE6249"/>
    <w:rsid w:val="00BE7B7B"/>
    <w:rsid w:val="00BF3066"/>
    <w:rsid w:val="00C0221B"/>
    <w:rsid w:val="00C06F1A"/>
    <w:rsid w:val="00C12858"/>
    <w:rsid w:val="00C165CD"/>
    <w:rsid w:val="00C212F6"/>
    <w:rsid w:val="00C223E9"/>
    <w:rsid w:val="00C22B86"/>
    <w:rsid w:val="00C24A38"/>
    <w:rsid w:val="00C25201"/>
    <w:rsid w:val="00C26744"/>
    <w:rsid w:val="00C27634"/>
    <w:rsid w:val="00C31D39"/>
    <w:rsid w:val="00C340F3"/>
    <w:rsid w:val="00C35402"/>
    <w:rsid w:val="00C359FA"/>
    <w:rsid w:val="00C42629"/>
    <w:rsid w:val="00C42631"/>
    <w:rsid w:val="00C426FC"/>
    <w:rsid w:val="00C4505B"/>
    <w:rsid w:val="00C45F47"/>
    <w:rsid w:val="00C51D87"/>
    <w:rsid w:val="00C53EB9"/>
    <w:rsid w:val="00C55F69"/>
    <w:rsid w:val="00C643D8"/>
    <w:rsid w:val="00C65946"/>
    <w:rsid w:val="00C66998"/>
    <w:rsid w:val="00C757B7"/>
    <w:rsid w:val="00C81520"/>
    <w:rsid w:val="00C82FCF"/>
    <w:rsid w:val="00C92AE7"/>
    <w:rsid w:val="00C93D5B"/>
    <w:rsid w:val="00C95928"/>
    <w:rsid w:val="00CA0691"/>
    <w:rsid w:val="00CA529D"/>
    <w:rsid w:val="00CB2684"/>
    <w:rsid w:val="00CB3AEA"/>
    <w:rsid w:val="00CB55EB"/>
    <w:rsid w:val="00CC46AE"/>
    <w:rsid w:val="00CD56ED"/>
    <w:rsid w:val="00CE4669"/>
    <w:rsid w:val="00CF006A"/>
    <w:rsid w:val="00CF31D9"/>
    <w:rsid w:val="00CF4C65"/>
    <w:rsid w:val="00D04B6B"/>
    <w:rsid w:val="00D05480"/>
    <w:rsid w:val="00D16843"/>
    <w:rsid w:val="00D17C5C"/>
    <w:rsid w:val="00D22A9E"/>
    <w:rsid w:val="00D22BEC"/>
    <w:rsid w:val="00D35557"/>
    <w:rsid w:val="00D400C9"/>
    <w:rsid w:val="00D40ADB"/>
    <w:rsid w:val="00D41735"/>
    <w:rsid w:val="00D41B9B"/>
    <w:rsid w:val="00D51EAC"/>
    <w:rsid w:val="00D56328"/>
    <w:rsid w:val="00D56C38"/>
    <w:rsid w:val="00D57757"/>
    <w:rsid w:val="00D60071"/>
    <w:rsid w:val="00D65EEA"/>
    <w:rsid w:val="00D75ECC"/>
    <w:rsid w:val="00D770E6"/>
    <w:rsid w:val="00D8385B"/>
    <w:rsid w:val="00D839BB"/>
    <w:rsid w:val="00D83CB0"/>
    <w:rsid w:val="00D846A6"/>
    <w:rsid w:val="00D869B8"/>
    <w:rsid w:val="00D90E4B"/>
    <w:rsid w:val="00D97208"/>
    <w:rsid w:val="00DA1A1C"/>
    <w:rsid w:val="00DA44D3"/>
    <w:rsid w:val="00DA73FA"/>
    <w:rsid w:val="00DB4480"/>
    <w:rsid w:val="00DB7280"/>
    <w:rsid w:val="00DC3B0F"/>
    <w:rsid w:val="00DC68D4"/>
    <w:rsid w:val="00DE145C"/>
    <w:rsid w:val="00DE51AB"/>
    <w:rsid w:val="00DF029B"/>
    <w:rsid w:val="00DF073D"/>
    <w:rsid w:val="00DF07D1"/>
    <w:rsid w:val="00DF5D23"/>
    <w:rsid w:val="00E004CF"/>
    <w:rsid w:val="00E02187"/>
    <w:rsid w:val="00E02DB7"/>
    <w:rsid w:val="00E040F8"/>
    <w:rsid w:val="00E059CF"/>
    <w:rsid w:val="00E106C8"/>
    <w:rsid w:val="00E14A50"/>
    <w:rsid w:val="00E238C4"/>
    <w:rsid w:val="00E24F47"/>
    <w:rsid w:val="00E24FE5"/>
    <w:rsid w:val="00E256BA"/>
    <w:rsid w:val="00E35371"/>
    <w:rsid w:val="00E422EA"/>
    <w:rsid w:val="00E461E9"/>
    <w:rsid w:val="00E54FC4"/>
    <w:rsid w:val="00E55B00"/>
    <w:rsid w:val="00E621B5"/>
    <w:rsid w:val="00E7456C"/>
    <w:rsid w:val="00E8138B"/>
    <w:rsid w:val="00E83F34"/>
    <w:rsid w:val="00E84020"/>
    <w:rsid w:val="00E84084"/>
    <w:rsid w:val="00E84F46"/>
    <w:rsid w:val="00E874F0"/>
    <w:rsid w:val="00E950DA"/>
    <w:rsid w:val="00E95F6F"/>
    <w:rsid w:val="00E96236"/>
    <w:rsid w:val="00EA1AFF"/>
    <w:rsid w:val="00EA41EF"/>
    <w:rsid w:val="00EA64AC"/>
    <w:rsid w:val="00EB57AC"/>
    <w:rsid w:val="00EB5B4E"/>
    <w:rsid w:val="00EC0796"/>
    <w:rsid w:val="00EC1958"/>
    <w:rsid w:val="00EC5BE5"/>
    <w:rsid w:val="00ED4EF5"/>
    <w:rsid w:val="00EE29A6"/>
    <w:rsid w:val="00EE32E3"/>
    <w:rsid w:val="00EE6B6F"/>
    <w:rsid w:val="00EF33BE"/>
    <w:rsid w:val="00EF758F"/>
    <w:rsid w:val="00F041B6"/>
    <w:rsid w:val="00F131F3"/>
    <w:rsid w:val="00F235B1"/>
    <w:rsid w:val="00F32AA8"/>
    <w:rsid w:val="00F43EA0"/>
    <w:rsid w:val="00F46422"/>
    <w:rsid w:val="00F508B0"/>
    <w:rsid w:val="00F526B2"/>
    <w:rsid w:val="00F548F6"/>
    <w:rsid w:val="00F57FE2"/>
    <w:rsid w:val="00F6026A"/>
    <w:rsid w:val="00F65D6D"/>
    <w:rsid w:val="00F66912"/>
    <w:rsid w:val="00F71AEC"/>
    <w:rsid w:val="00F71D8C"/>
    <w:rsid w:val="00F80A9D"/>
    <w:rsid w:val="00F81809"/>
    <w:rsid w:val="00F8221A"/>
    <w:rsid w:val="00F8789F"/>
    <w:rsid w:val="00F87E93"/>
    <w:rsid w:val="00F96FA5"/>
    <w:rsid w:val="00FA520F"/>
    <w:rsid w:val="00FB15B5"/>
    <w:rsid w:val="00FB303E"/>
    <w:rsid w:val="00FC69DB"/>
    <w:rsid w:val="00FD2BE8"/>
    <w:rsid w:val="00FD6ED5"/>
    <w:rsid w:val="00FE0179"/>
    <w:rsid w:val="00FE063E"/>
    <w:rsid w:val="00FE0C1A"/>
    <w:rsid w:val="00FE1AF7"/>
    <w:rsid w:val="00FF02EC"/>
    <w:rsid w:val="00FF159E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20A5B"/>
  <w15:docId w15:val="{F61FBDDC-AB7E-4850-9DA1-1ABA0EC6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47513"/>
    <w:rPr>
      <w:rFonts w:ascii="Arial" w:hAnsi="Arial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4B0695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4B0695"/>
    <w:pPr>
      <w:keepNext/>
      <w:ind w:left="708"/>
      <w:outlineLvl w:val="1"/>
    </w:pPr>
    <w:rPr>
      <w:rFonts w:cs="Arial"/>
      <w:b/>
      <w:bCs/>
      <w:szCs w:val="20"/>
    </w:rPr>
  </w:style>
  <w:style w:type="paragraph" w:styleId="Heading3">
    <w:name w:val="heading 3"/>
    <w:basedOn w:val="Normal"/>
    <w:next w:val="Normal"/>
    <w:qFormat/>
    <w:rsid w:val="004B0695"/>
    <w:pPr>
      <w:keepNext/>
      <w:ind w:left="2832" w:hanging="2832"/>
      <w:outlineLvl w:val="2"/>
    </w:pPr>
    <w:rPr>
      <w:szCs w:val="20"/>
    </w:rPr>
  </w:style>
  <w:style w:type="paragraph" w:styleId="Heading4">
    <w:name w:val="heading 4"/>
    <w:basedOn w:val="Normal"/>
    <w:next w:val="Normal"/>
    <w:qFormat/>
    <w:rsid w:val="004B0695"/>
    <w:pPr>
      <w:keepNext/>
      <w:outlineLvl w:val="3"/>
    </w:pPr>
    <w:rPr>
      <w:b/>
      <w:bCs/>
      <w:lang w:val="de-DE"/>
    </w:rPr>
  </w:style>
  <w:style w:type="paragraph" w:styleId="Heading5">
    <w:name w:val="heading 5"/>
    <w:basedOn w:val="Normal"/>
    <w:next w:val="Normal"/>
    <w:qFormat/>
    <w:rsid w:val="004B0695"/>
    <w:pPr>
      <w:keepNext/>
      <w:jc w:val="center"/>
      <w:outlineLvl w:val="4"/>
    </w:pPr>
    <w:rPr>
      <w:b/>
      <w:bCs/>
      <w:sz w:val="20"/>
      <w:lang w:val="de-DE"/>
    </w:rPr>
  </w:style>
  <w:style w:type="paragraph" w:styleId="Heading6">
    <w:name w:val="heading 6"/>
    <w:basedOn w:val="Normal"/>
    <w:next w:val="Normal"/>
    <w:qFormat/>
    <w:rsid w:val="000039F9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link w:val="Heading7Char"/>
    <w:qFormat/>
    <w:rsid w:val="00DF07D1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0695"/>
    <w:pPr>
      <w:tabs>
        <w:tab w:val="center" w:pos="4536"/>
        <w:tab w:val="right" w:pos="9072"/>
      </w:tabs>
    </w:pPr>
  </w:style>
  <w:style w:type="paragraph" w:styleId="Footer">
    <w:name w:val="footer"/>
    <w:aliases w:val="ft"/>
    <w:basedOn w:val="Normal"/>
    <w:rsid w:val="004B0695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B0695"/>
    <w:rPr>
      <w:szCs w:val="20"/>
    </w:rPr>
  </w:style>
  <w:style w:type="paragraph" w:styleId="NormalWeb">
    <w:name w:val="Normal (Web)"/>
    <w:basedOn w:val="Normal"/>
    <w:rsid w:val="00E02DB7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3A61E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A61E5"/>
    <w:pPr>
      <w:spacing w:line="360" w:lineRule="atLeast"/>
      <w:jc w:val="lowKashida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51D87"/>
  </w:style>
  <w:style w:type="paragraph" w:styleId="BalloonText">
    <w:name w:val="Balloon Text"/>
    <w:basedOn w:val="Normal"/>
    <w:semiHidden/>
    <w:rsid w:val="00BA34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C1C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E238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38C4"/>
    <w:rPr>
      <w:sz w:val="20"/>
      <w:szCs w:val="20"/>
    </w:rPr>
  </w:style>
  <w:style w:type="character" w:customStyle="1" w:styleId="CommentTextChar">
    <w:name w:val="Comment Text Char"/>
    <w:link w:val="CommentText"/>
    <w:rsid w:val="00E238C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238C4"/>
    <w:rPr>
      <w:b/>
      <w:bCs/>
    </w:rPr>
  </w:style>
  <w:style w:type="character" w:customStyle="1" w:styleId="CommentSubjectChar">
    <w:name w:val="Comment Subject Char"/>
    <w:link w:val="CommentSubject"/>
    <w:rsid w:val="00E238C4"/>
    <w:rPr>
      <w:rFonts w:ascii="Arial" w:hAnsi="Arial"/>
      <w:b/>
      <w:bCs/>
    </w:rPr>
  </w:style>
  <w:style w:type="paragraph" w:customStyle="1" w:styleId="Default">
    <w:name w:val="Default"/>
    <w:rsid w:val="002276EB"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paragraph" w:customStyle="1" w:styleId="CM72">
    <w:name w:val="CM72"/>
    <w:basedOn w:val="Default"/>
    <w:next w:val="Default"/>
    <w:rsid w:val="002276EB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2276EB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Normal"/>
    <w:semiHidden/>
    <w:rsid w:val="003C2901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BodyTextIndent3">
    <w:name w:val="Body Text Indent 3"/>
    <w:basedOn w:val="Normal"/>
    <w:link w:val="BodyTextIndent3Char"/>
    <w:rsid w:val="003C290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C2901"/>
    <w:rPr>
      <w:rFonts w:ascii="Arial" w:hAnsi="Arial"/>
      <w:sz w:val="16"/>
      <w:szCs w:val="16"/>
      <w:lang w:val="fr-FR" w:eastAsia="fr-FR"/>
    </w:rPr>
  </w:style>
  <w:style w:type="paragraph" w:styleId="BodyTextIndent">
    <w:name w:val="Body Text Indent"/>
    <w:basedOn w:val="Normal"/>
    <w:link w:val="BodyTextIndentChar"/>
    <w:rsid w:val="003C2901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3C2901"/>
    <w:rPr>
      <w:rFonts w:ascii="Arial" w:hAnsi="Arial"/>
      <w:sz w:val="24"/>
      <w:szCs w:val="24"/>
      <w:lang w:val="fr-FR" w:eastAsia="fr-FR"/>
    </w:rPr>
  </w:style>
  <w:style w:type="paragraph" w:customStyle="1" w:styleId="H1">
    <w:name w:val="H1"/>
    <w:basedOn w:val="Heading1"/>
    <w:next w:val="Normal"/>
    <w:rsid w:val="003C2901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Heading2"/>
    <w:next w:val="Normal"/>
    <w:rsid w:val="003C2901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Normal"/>
    <w:next w:val="Normal"/>
    <w:rsid w:val="003C2901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Heading4"/>
    <w:rsid w:val="003C2901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">
    <w:name w:val="Παράγραφος λίστας1"/>
    <w:basedOn w:val="Normal"/>
    <w:qFormat/>
    <w:rsid w:val="003C2901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3C2901"/>
    <w:pPr>
      <w:spacing w:after="270"/>
    </w:pPr>
    <w:rPr>
      <w:color w:val="auto"/>
    </w:rPr>
  </w:style>
  <w:style w:type="paragraph" w:customStyle="1" w:styleId="CM79">
    <w:name w:val="CM79"/>
    <w:basedOn w:val="Normal"/>
    <w:next w:val="Normal"/>
    <w:rsid w:val="003C2901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3C2901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Normal"/>
    <w:semiHidden/>
    <w:rsid w:val="003C2901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3C2901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3C2901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Revision">
    <w:name w:val="Revision"/>
    <w:hidden/>
    <w:uiPriority w:val="99"/>
    <w:semiHidden/>
    <w:rsid w:val="005709B1"/>
    <w:rPr>
      <w:rFonts w:ascii="Arial" w:hAnsi="Arial"/>
      <w:sz w:val="24"/>
      <w:szCs w:val="24"/>
      <w:lang w:val="fr-FR" w:eastAsia="fr-FR"/>
    </w:rPr>
  </w:style>
  <w:style w:type="paragraph" w:customStyle="1" w:styleId="Char">
    <w:name w:val="Char"/>
    <w:basedOn w:val="Normal"/>
    <w:rsid w:val="008624D2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0">
    <w:name w:val="Char"/>
    <w:basedOn w:val="Normal"/>
    <w:rsid w:val="008624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8624D2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8624D2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8624D2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8624D2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8624D2"/>
    <w:rPr>
      <w:rFonts w:ascii="Arial" w:eastAsia="Times New Roman" w:hAnsi="Arial" w:cs="Arial"/>
      <w:color w:val="auto"/>
      <w:lang w:eastAsia="el-GR"/>
    </w:rPr>
  </w:style>
  <w:style w:type="character" w:customStyle="1" w:styleId="Heading7Char">
    <w:name w:val="Heading 7 Char"/>
    <w:link w:val="Heading7"/>
    <w:rsid w:val="006050F9"/>
    <w:rPr>
      <w:b/>
      <w:bCs/>
      <w:sz w:val="26"/>
      <w:szCs w:val="26"/>
      <w:lang w:val="fr-FR" w:eastAsia="fr-FR"/>
    </w:rPr>
  </w:style>
  <w:style w:type="character" w:customStyle="1" w:styleId="BodyText3Char">
    <w:name w:val="Body Text 3 Char"/>
    <w:link w:val="BodyText3"/>
    <w:rsid w:val="00A72E50"/>
    <w:rPr>
      <w:rFonts w:ascii="Arial" w:hAnsi="Arial"/>
      <w:sz w:val="16"/>
      <w:szCs w:val="16"/>
      <w:lang w:val="fr-FR" w:eastAsia="fr-FR"/>
    </w:rPr>
  </w:style>
  <w:style w:type="table" w:customStyle="1" w:styleId="TableGrid1">
    <w:name w:val="Table Grid1"/>
    <w:basedOn w:val="TableNormal"/>
    <w:next w:val="TableGrid"/>
    <w:uiPriority w:val="59"/>
    <w:rsid w:val="00D168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65F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68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46AE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492527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unhideWhenUsed/>
    <w:rsid w:val="00671E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71EEF"/>
    <w:rPr>
      <w:rFonts w:ascii="Arial" w:hAnsi="Arial"/>
      <w:sz w:val="24"/>
      <w:szCs w:val="24"/>
      <w:lang w:val="fr-FR" w:eastAsia="fr-FR"/>
    </w:rPr>
  </w:style>
  <w:style w:type="table" w:customStyle="1" w:styleId="TableGrid3">
    <w:name w:val="Table Grid3"/>
    <w:basedOn w:val="TableNormal"/>
    <w:next w:val="TableGrid"/>
    <w:rsid w:val="00EE29A6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69DB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6F50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502C"/>
    <w:rPr>
      <w:rFonts w:ascii="Arial" w:hAnsi="Arial"/>
      <w:lang w:val="fr-FR" w:eastAsia="fr-FR"/>
    </w:rPr>
  </w:style>
  <w:style w:type="character" w:styleId="FootnoteReference">
    <w:name w:val="footnote reference"/>
    <w:aliases w:val="Ref,de nota al pie"/>
    <w:uiPriority w:val="99"/>
    <w:unhideWhenUsed/>
    <w:rsid w:val="006F502C"/>
    <w:rPr>
      <w:vertAlign w:val="superscript"/>
    </w:rPr>
  </w:style>
  <w:style w:type="paragraph" w:customStyle="1" w:styleId="Tiret1">
    <w:name w:val="Tiret 1"/>
    <w:basedOn w:val="Normal"/>
    <w:rsid w:val="006F502C"/>
    <w:pPr>
      <w:numPr>
        <w:numId w:val="2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erif_nadia\Application%20Data\Microsoft\Mod&#232;les\GTZ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38377-9EAD-412C-86CF-A99D3939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GTZ-06</Template>
  <TotalTime>2</TotalTime>
  <Pages>9</Pages>
  <Words>1394</Words>
  <Characters>8359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GTZ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CHERIF NADIA</dc:creator>
  <cp:keywords/>
  <cp:lastModifiedBy>Haris Paliogiannis</cp:lastModifiedBy>
  <cp:revision>3</cp:revision>
  <cp:lastPrinted>2023-04-28T03:55:00Z</cp:lastPrinted>
  <dcterms:created xsi:type="dcterms:W3CDTF">2023-05-04T09:15:00Z</dcterms:created>
  <dcterms:modified xsi:type="dcterms:W3CDTF">2023-05-04T10:04:00Z</dcterms:modified>
</cp:coreProperties>
</file>